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724"/>
      </w:tblGrid>
      <w:tr w:rsidR="00344E90" w:rsidRPr="009A3B71" w14:paraId="28E078B5" w14:textId="77777777" w:rsidTr="00C804E4">
        <w:tc>
          <w:tcPr>
            <w:tcW w:w="4644" w:type="dxa"/>
            <w:vMerge w:val="restart"/>
            <w:shd w:val="clear" w:color="auto" w:fill="auto"/>
          </w:tcPr>
          <w:p w14:paraId="28E078B0" w14:textId="6C0A374A" w:rsidR="0037395F" w:rsidRPr="009A3B71" w:rsidRDefault="0037395F" w:rsidP="009A3B71">
            <w:pPr>
              <w:pStyle w:val="Yltunniste"/>
              <w:tabs>
                <w:tab w:val="clear" w:pos="9638"/>
                <w:tab w:val="left" w:pos="1440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  <w:p w14:paraId="28E078B1" w14:textId="0A7B2319" w:rsidR="0037395F" w:rsidRPr="009A3B71" w:rsidRDefault="002C26EE" w:rsidP="009A3B71">
            <w:pPr>
              <w:pStyle w:val="Yltunniste"/>
              <w:tabs>
                <w:tab w:val="clear" w:pos="9638"/>
                <w:tab w:val="left" w:pos="1440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0FE24FD" wp14:editId="0B8D3FD5">
                  <wp:extent cx="1752600" cy="589280"/>
                  <wp:effectExtent l="0" t="0" r="0" b="0"/>
                  <wp:docPr id="1" name="Picture 10" descr="Hyvinkään kaupungin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0" descr="Hyvinkään kaupungin logo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58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9D87CC" w14:textId="77777777" w:rsidR="00344E90" w:rsidRDefault="00344E90" w:rsidP="009A3B71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  <w:p w14:paraId="28E078B2" w14:textId="5DF3E6B3" w:rsidR="00CE0D5A" w:rsidRPr="00CE0D5A" w:rsidRDefault="00AA3778" w:rsidP="00AA3778">
            <w:pPr>
              <w:pStyle w:val="Yltunniste"/>
              <w:spacing w:before="60" w:after="4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   </w:t>
            </w:r>
            <w:r w:rsidR="00CC7EBF" w:rsidRPr="00CE0D5A">
              <w:rPr>
                <w:rFonts w:cs="Arial"/>
                <w:b/>
                <w:szCs w:val="22"/>
              </w:rPr>
              <w:t>Ympäristökeskus</w:t>
            </w:r>
          </w:p>
        </w:tc>
        <w:tc>
          <w:tcPr>
            <w:tcW w:w="5724" w:type="dxa"/>
            <w:shd w:val="clear" w:color="auto" w:fill="auto"/>
          </w:tcPr>
          <w:p w14:paraId="28E078B3" w14:textId="170B3331" w:rsidR="00440642" w:rsidRPr="009A3B71" w:rsidRDefault="00D60C11" w:rsidP="009A3B71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0538A4">
              <w:rPr>
                <w:rFonts w:ascii="Arial" w:hAnsi="Arial" w:cs="Arial"/>
                <w:b/>
                <w:sz w:val="20"/>
                <w:szCs w:val="20"/>
              </w:rPr>
              <w:t>ILMOITUS</w:t>
            </w:r>
            <w:r w:rsidR="007724CE" w:rsidRPr="00CD0CB2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344E90" w:rsidRPr="00CD0CB2">
              <w:rPr>
                <w:rFonts w:ascii="Arial" w:hAnsi="Arial" w:cs="Arial"/>
                <w:b/>
                <w:sz w:val="16"/>
                <w:szCs w:val="16"/>
              </w:rPr>
              <w:t>Elintarvikelain (2</w:t>
            </w:r>
            <w:r w:rsidR="00F13D15">
              <w:rPr>
                <w:rFonts w:ascii="Arial" w:hAnsi="Arial" w:cs="Arial"/>
                <w:b/>
                <w:sz w:val="16"/>
                <w:szCs w:val="16"/>
              </w:rPr>
              <w:t>97</w:t>
            </w:r>
            <w:r w:rsidR="00344E90" w:rsidRPr="00CD0CB2">
              <w:rPr>
                <w:rFonts w:ascii="Arial" w:hAnsi="Arial" w:cs="Arial"/>
                <w:b/>
                <w:sz w:val="16"/>
                <w:szCs w:val="16"/>
              </w:rPr>
              <w:t>/20</w:t>
            </w:r>
            <w:r w:rsidR="00F13D15">
              <w:rPr>
                <w:rFonts w:ascii="Arial" w:hAnsi="Arial" w:cs="Arial"/>
                <w:b/>
                <w:sz w:val="16"/>
                <w:szCs w:val="16"/>
              </w:rPr>
              <w:t>21</w:t>
            </w:r>
            <w:r w:rsidR="00344E90" w:rsidRPr="00CD0CB2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b/>
                <w:sz w:val="16"/>
                <w:szCs w:val="16"/>
              </w:rPr>
              <w:t>10 § mukainen ilmoitus</w:t>
            </w:r>
            <w:r w:rsidR="00A84D51">
              <w:rPr>
                <w:rFonts w:ascii="Arial" w:hAnsi="Arial" w:cs="Arial"/>
                <w:b/>
                <w:sz w:val="16"/>
                <w:szCs w:val="16"/>
              </w:rPr>
              <w:t xml:space="preserve"> liikkuvasta</w:t>
            </w:r>
            <w:r w:rsidR="00433145" w:rsidRPr="009A3B7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44E90" w:rsidRPr="009A3B71">
              <w:rPr>
                <w:rFonts w:ascii="Arial" w:hAnsi="Arial" w:cs="Arial"/>
                <w:b/>
                <w:sz w:val="16"/>
                <w:szCs w:val="16"/>
              </w:rPr>
              <w:t>elintarvikehuoneis</w:t>
            </w:r>
            <w:r w:rsidR="008C170C">
              <w:rPr>
                <w:rFonts w:ascii="Arial" w:hAnsi="Arial" w:cs="Arial"/>
                <w:b/>
                <w:sz w:val="16"/>
                <w:szCs w:val="16"/>
              </w:rPr>
              <w:t>tosta</w:t>
            </w:r>
          </w:p>
          <w:p w14:paraId="28E078B4" w14:textId="77777777" w:rsidR="00344E90" w:rsidRPr="00475719" w:rsidRDefault="00E46C55" w:rsidP="00CD0CB2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18"/>
                <w:szCs w:val="18"/>
              </w:rPr>
            </w:pPr>
            <w:r w:rsidRPr="00475719">
              <w:rPr>
                <w:rFonts w:ascii="Arial" w:hAnsi="Arial" w:cs="Arial"/>
                <w:b/>
                <w:sz w:val="18"/>
                <w:szCs w:val="18"/>
              </w:rPr>
              <w:t>LIIKKUVA ELINTARVIKEHUONEISTO</w:t>
            </w:r>
          </w:p>
        </w:tc>
      </w:tr>
      <w:tr w:rsidR="00344E90" w:rsidRPr="009A3B71" w14:paraId="28E078B8" w14:textId="77777777" w:rsidTr="00CE0D5A">
        <w:tc>
          <w:tcPr>
            <w:tcW w:w="4644" w:type="dxa"/>
            <w:vMerge/>
            <w:shd w:val="clear" w:color="auto" w:fill="auto"/>
          </w:tcPr>
          <w:p w14:paraId="28E078B6" w14:textId="77777777" w:rsidR="00344E90" w:rsidRPr="009A3B71" w:rsidRDefault="00344E90" w:rsidP="009A3B71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24" w:type="dxa"/>
            <w:shd w:val="clear" w:color="auto" w:fill="BFBFBF" w:themeFill="background1" w:themeFillShade="BF"/>
          </w:tcPr>
          <w:p w14:paraId="43368F88" w14:textId="77777777" w:rsidR="00344E90" w:rsidRDefault="00344E90" w:rsidP="009A3B71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6"/>
                <w:szCs w:val="16"/>
              </w:rPr>
            </w:pPr>
            <w:r w:rsidRPr="00D70525">
              <w:rPr>
                <w:rFonts w:ascii="Arial" w:hAnsi="Arial" w:cs="Arial"/>
                <w:b/>
                <w:sz w:val="16"/>
                <w:szCs w:val="16"/>
              </w:rPr>
              <w:t>Dnro</w:t>
            </w:r>
            <w:r w:rsidRPr="009A3B7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3B71">
              <w:rPr>
                <w:rFonts w:ascii="Arial" w:hAnsi="Arial" w:cs="Arial"/>
                <w:sz w:val="16"/>
                <w:szCs w:val="16"/>
              </w:rPr>
              <w:t>(viranomainen täyttää)</w:t>
            </w:r>
          </w:p>
          <w:p w14:paraId="178901A9" w14:textId="77777777" w:rsidR="00EB0261" w:rsidRDefault="00EB0261" w:rsidP="009A3B71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6"/>
                <w:szCs w:val="16"/>
              </w:rPr>
            </w:pPr>
          </w:p>
          <w:p w14:paraId="5B0EBC7A" w14:textId="77777777" w:rsidR="00EB0261" w:rsidRDefault="00EB0261" w:rsidP="009A3B71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6"/>
                <w:szCs w:val="16"/>
              </w:rPr>
            </w:pPr>
          </w:p>
          <w:p w14:paraId="28E078B7" w14:textId="59ED9C00" w:rsidR="00EB0261" w:rsidRPr="009A3B71" w:rsidRDefault="00EB0261" w:rsidP="009A3B71">
            <w:pPr>
              <w:pStyle w:val="py"/>
              <w:spacing w:before="60" w:beforeAutospacing="0" w:after="40" w:afterAutospacing="0"/>
              <w:rPr>
                <w:rStyle w:val="Sivunumero"/>
                <w:rFonts w:ascii="Arial" w:hAnsi="Arial" w:cs="Arial"/>
                <w:sz w:val="16"/>
                <w:szCs w:val="16"/>
              </w:rPr>
            </w:pPr>
          </w:p>
        </w:tc>
      </w:tr>
    </w:tbl>
    <w:p w14:paraId="0E734082" w14:textId="77777777" w:rsidR="004E5765" w:rsidRDefault="004E5765" w:rsidP="00491BCB">
      <w:pPr>
        <w:spacing w:before="60" w:after="40"/>
        <w:rPr>
          <w:rStyle w:val="Korostus"/>
          <w:i w:val="0"/>
          <w:sz w:val="16"/>
          <w:szCs w:val="16"/>
        </w:rPr>
      </w:pPr>
    </w:p>
    <w:p w14:paraId="28E078B9" w14:textId="1D2779AA" w:rsidR="00EF3199" w:rsidRPr="00475719" w:rsidRDefault="00C804E4" w:rsidP="00491BCB">
      <w:pPr>
        <w:spacing w:before="60" w:after="40"/>
        <w:rPr>
          <w:sz w:val="18"/>
          <w:szCs w:val="18"/>
        </w:rPr>
      </w:pPr>
      <w:r w:rsidRPr="00475719">
        <w:rPr>
          <w:rStyle w:val="Korostus"/>
          <w:i w:val="0"/>
          <w:sz w:val="18"/>
          <w:szCs w:val="18"/>
        </w:rPr>
        <w:t>Liikkuvalla elintarvikehuoneistolla</w:t>
      </w:r>
      <w:r w:rsidRPr="00475719">
        <w:rPr>
          <w:i/>
          <w:sz w:val="18"/>
          <w:szCs w:val="18"/>
        </w:rPr>
        <w:t xml:space="preserve"> </w:t>
      </w:r>
      <w:r w:rsidRPr="00475719">
        <w:rPr>
          <w:sz w:val="18"/>
          <w:szCs w:val="18"/>
        </w:rPr>
        <w:t>tarkoitetaan siirrettävää tai väliaikaista tilaa kuten esimerkiksi liikkuvaa kioskia, myyntiautoa, telttakatosta, kojua tai muuta liikkuvaa laitetta.</w:t>
      </w:r>
    </w:p>
    <w:p w14:paraId="665713B9" w14:textId="77777777" w:rsidR="00587D94" w:rsidRPr="00475719" w:rsidRDefault="00587D94" w:rsidP="00491BCB">
      <w:pPr>
        <w:spacing w:before="60" w:after="40"/>
        <w:rPr>
          <w:rFonts w:cs="Arial"/>
          <w:b/>
          <w:i/>
          <w:sz w:val="18"/>
          <w:szCs w:val="18"/>
        </w:rPr>
      </w:pPr>
    </w:p>
    <w:p w14:paraId="28E078BA" w14:textId="0B22DEB0" w:rsidR="00C717D3" w:rsidRPr="00475719" w:rsidRDefault="00252051" w:rsidP="00C717D3">
      <w:pPr>
        <w:spacing w:before="60" w:after="40"/>
        <w:rPr>
          <w:rFonts w:cs="Arial"/>
          <w:sz w:val="18"/>
          <w:szCs w:val="18"/>
        </w:rPr>
      </w:pPr>
      <w:r w:rsidRPr="00475719">
        <w:rPr>
          <w:rFonts w:cs="Arial"/>
          <w:b/>
          <w:bCs/>
          <w:sz w:val="18"/>
          <w:szCs w:val="18"/>
        </w:rPr>
        <w:t>Toiminnan aloittaminen/muuttaminen:</w:t>
      </w:r>
      <w:r w:rsidRPr="00475719">
        <w:rPr>
          <w:rFonts w:cs="Arial"/>
          <w:sz w:val="18"/>
          <w:szCs w:val="18"/>
        </w:rPr>
        <w:t xml:space="preserve"> </w:t>
      </w:r>
      <w:r w:rsidR="00C717D3" w:rsidRPr="00475719">
        <w:rPr>
          <w:rFonts w:cs="Arial"/>
          <w:sz w:val="18"/>
          <w:szCs w:val="18"/>
        </w:rPr>
        <w:t xml:space="preserve">Ilmoitus liikkuvasta elintarvikehuoneistosta tai siinä tapahtuvasta toiminnan olennaisesta muuttamisesta </w:t>
      </w:r>
      <w:r w:rsidR="00D70525" w:rsidRPr="00475719">
        <w:rPr>
          <w:rFonts w:cs="Arial"/>
          <w:sz w:val="18"/>
          <w:szCs w:val="18"/>
        </w:rPr>
        <w:t>on lähetettävä Hyvinkään kaupungin ympäristöterveydenhuoltoon</w:t>
      </w:r>
      <w:r w:rsidR="00C717D3" w:rsidRPr="00475719">
        <w:rPr>
          <w:rFonts w:cs="Arial"/>
          <w:sz w:val="18"/>
          <w:szCs w:val="18"/>
        </w:rPr>
        <w:t xml:space="preserve"> neljä viikkoa ennen toiminnan aloittamista tai suunniteltua muutosta. Ilmoituksesta ei tehdä erillistä päätöstä, mutta v</w:t>
      </w:r>
      <w:r w:rsidR="00D70525" w:rsidRPr="00475719">
        <w:rPr>
          <w:rFonts w:cs="Arial"/>
          <w:sz w:val="18"/>
          <w:szCs w:val="18"/>
        </w:rPr>
        <w:t>alvontaviranomainen</w:t>
      </w:r>
      <w:r w:rsidR="00C717D3" w:rsidRPr="00475719">
        <w:rPr>
          <w:rFonts w:cs="Arial"/>
          <w:sz w:val="18"/>
          <w:szCs w:val="18"/>
        </w:rPr>
        <w:t xml:space="preserve"> antaa elintarvikealan toimijalle todistuksen ilmoituksen käsittelystä. Ilmoituksen käsittelystä peritään kunnan hyväksymän taksan mukain</w:t>
      </w:r>
      <w:r w:rsidR="00D70525" w:rsidRPr="00475719">
        <w:rPr>
          <w:rFonts w:cs="Arial"/>
          <w:sz w:val="18"/>
          <w:szCs w:val="18"/>
        </w:rPr>
        <w:t>en maksu. Hyvinkään kaupungin ympäristöterveydenhuolto</w:t>
      </w:r>
      <w:r w:rsidR="00C717D3" w:rsidRPr="00475719">
        <w:rPr>
          <w:rFonts w:cs="Arial"/>
          <w:sz w:val="18"/>
          <w:szCs w:val="18"/>
        </w:rPr>
        <w:t xml:space="preserve"> voi pyytää toimijalta muita ilmoituksen käsittelemiseksi tarpeellisia selvityksiä. </w:t>
      </w:r>
    </w:p>
    <w:p w14:paraId="50E5DA4E" w14:textId="77777777" w:rsidR="00587D94" w:rsidRPr="009847EF" w:rsidRDefault="00587D94" w:rsidP="00C717D3">
      <w:pPr>
        <w:spacing w:before="60" w:after="40"/>
        <w:rPr>
          <w:rFonts w:cs="Arial"/>
          <w:color w:val="FF0000"/>
          <w:sz w:val="16"/>
          <w:szCs w:val="16"/>
        </w:rPr>
      </w:pPr>
    </w:p>
    <w:p w14:paraId="28E078BB" w14:textId="77777777" w:rsidR="00EF3199" w:rsidRDefault="00EF3199" w:rsidP="00491BCB">
      <w:pPr>
        <w:spacing w:before="60" w:after="40"/>
        <w:rPr>
          <w:rFonts w:cs="Arial"/>
          <w:b/>
          <w:sz w:val="16"/>
          <w:szCs w:val="16"/>
        </w:rPr>
      </w:pPr>
    </w:p>
    <w:p w14:paraId="28E078BC" w14:textId="6645517D" w:rsidR="008C170C" w:rsidRDefault="00E47771" w:rsidP="005F225A">
      <w:pPr>
        <w:tabs>
          <w:tab w:val="left" w:pos="2600"/>
          <w:tab w:val="left" w:pos="5500"/>
        </w:tabs>
        <w:spacing w:before="60" w:after="40"/>
        <w:outlineLvl w:val="0"/>
        <w:rPr>
          <w:rFonts w:cs="Arial"/>
          <w:sz w:val="16"/>
          <w:szCs w:val="16"/>
        </w:rPr>
      </w:pPr>
      <w:r w:rsidRPr="00475719">
        <w:rPr>
          <w:rFonts w:cs="Arial"/>
          <w:b/>
          <w:sz w:val="18"/>
          <w:szCs w:val="18"/>
        </w:rPr>
        <w:t>Ilmoitus</w:t>
      </w:r>
      <w:r w:rsidR="00D7269C" w:rsidRPr="00475719">
        <w:rPr>
          <w:rFonts w:cs="Arial"/>
          <w:b/>
          <w:sz w:val="18"/>
          <w:szCs w:val="18"/>
        </w:rPr>
        <w:t xml:space="preserve"> k</w:t>
      </w:r>
      <w:r w:rsidR="00344E90" w:rsidRPr="00475719">
        <w:rPr>
          <w:rFonts w:cs="Arial"/>
          <w:b/>
          <w:sz w:val="18"/>
          <w:szCs w:val="18"/>
        </w:rPr>
        <w:t>oskee</w:t>
      </w:r>
      <w:r w:rsidR="00294877">
        <w:rPr>
          <w:rFonts w:cs="Arial"/>
          <w:b/>
          <w:sz w:val="16"/>
          <w:szCs w:val="16"/>
        </w:rPr>
        <w:tab/>
      </w:r>
      <w:r w:rsidR="00E46C55" w:rsidRPr="004F0693">
        <w:rPr>
          <w:rFonts w:cs="Arial"/>
          <w:sz w:val="18"/>
          <w:szCs w:val="18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46C55" w:rsidRPr="004F0693">
        <w:rPr>
          <w:rFonts w:cs="Arial"/>
          <w:sz w:val="18"/>
          <w:szCs w:val="18"/>
        </w:rPr>
        <w:instrText xml:space="preserve"> FORMCHECKBOX </w:instrText>
      </w:r>
      <w:r w:rsidR="006648EE">
        <w:rPr>
          <w:rFonts w:cs="Arial"/>
          <w:sz w:val="18"/>
          <w:szCs w:val="18"/>
        </w:rPr>
      </w:r>
      <w:r w:rsidR="006648EE">
        <w:rPr>
          <w:rFonts w:cs="Arial"/>
          <w:sz w:val="18"/>
          <w:szCs w:val="18"/>
        </w:rPr>
        <w:fldChar w:fldCharType="separate"/>
      </w:r>
      <w:r w:rsidR="00E46C55" w:rsidRPr="004F0693">
        <w:rPr>
          <w:rFonts w:cs="Arial"/>
          <w:sz w:val="18"/>
          <w:szCs w:val="18"/>
        </w:rPr>
        <w:fldChar w:fldCharType="end"/>
      </w:r>
      <w:r w:rsidR="00E46C55" w:rsidRPr="004F0693">
        <w:rPr>
          <w:rFonts w:cs="Arial"/>
          <w:sz w:val="18"/>
          <w:szCs w:val="18"/>
        </w:rPr>
        <w:t xml:space="preserve"> </w:t>
      </w:r>
      <w:r w:rsidR="00294877" w:rsidRPr="00475719">
        <w:rPr>
          <w:rFonts w:cs="Arial"/>
          <w:sz w:val="18"/>
          <w:szCs w:val="18"/>
        </w:rPr>
        <w:t>toiminnan</w:t>
      </w:r>
      <w:r w:rsidR="00C717D3" w:rsidRPr="00475719">
        <w:rPr>
          <w:rFonts w:cs="Arial"/>
          <w:sz w:val="18"/>
          <w:szCs w:val="18"/>
        </w:rPr>
        <w:t xml:space="preserve"> </w:t>
      </w:r>
      <w:r w:rsidR="00294877" w:rsidRPr="00475719">
        <w:rPr>
          <w:rFonts w:cs="Arial"/>
          <w:sz w:val="18"/>
          <w:szCs w:val="18"/>
        </w:rPr>
        <w:t>aloittamista</w:t>
      </w:r>
    </w:p>
    <w:p w14:paraId="2F49CD8F" w14:textId="1FCACBA6" w:rsidR="009847EF" w:rsidRDefault="003B723B" w:rsidP="00C804E4">
      <w:pPr>
        <w:tabs>
          <w:tab w:val="left" w:pos="2600"/>
          <w:tab w:val="left" w:pos="5500"/>
        </w:tabs>
        <w:spacing w:before="60" w:after="40"/>
        <w:ind w:left="2600"/>
        <w:outlineLvl w:val="0"/>
        <w:rPr>
          <w:rFonts w:cs="Arial"/>
          <w:sz w:val="16"/>
          <w:szCs w:val="16"/>
        </w:rPr>
      </w:pPr>
      <w:r w:rsidRPr="004F0693">
        <w:rPr>
          <w:rFonts w:cs="Arial"/>
          <w:sz w:val="18"/>
          <w:szCs w:val="18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0693">
        <w:rPr>
          <w:rFonts w:cs="Arial"/>
          <w:sz w:val="18"/>
          <w:szCs w:val="18"/>
        </w:rPr>
        <w:instrText xml:space="preserve"> FORMCHECKBOX </w:instrText>
      </w:r>
      <w:r w:rsidR="006648EE">
        <w:rPr>
          <w:rFonts w:cs="Arial"/>
          <w:sz w:val="18"/>
          <w:szCs w:val="18"/>
        </w:rPr>
      </w:r>
      <w:r w:rsidR="006648EE">
        <w:rPr>
          <w:rFonts w:cs="Arial"/>
          <w:sz w:val="18"/>
          <w:szCs w:val="18"/>
        </w:rPr>
        <w:fldChar w:fldCharType="separate"/>
      </w:r>
      <w:r w:rsidRPr="004F0693">
        <w:rPr>
          <w:rFonts w:cs="Arial"/>
          <w:sz w:val="18"/>
          <w:szCs w:val="18"/>
        </w:rPr>
        <w:fldChar w:fldCharType="end"/>
      </w:r>
      <w:r w:rsidRPr="004F0693">
        <w:rPr>
          <w:rFonts w:cs="Arial"/>
          <w:sz w:val="18"/>
          <w:szCs w:val="18"/>
        </w:rPr>
        <w:t xml:space="preserve"> </w:t>
      </w:r>
      <w:r w:rsidR="00491BCB" w:rsidRPr="00475719">
        <w:rPr>
          <w:rFonts w:cs="Arial"/>
          <w:sz w:val="18"/>
          <w:szCs w:val="18"/>
        </w:rPr>
        <w:t xml:space="preserve">toiminnan </w:t>
      </w:r>
      <w:r w:rsidRPr="00475719">
        <w:rPr>
          <w:rFonts w:cs="Arial"/>
          <w:sz w:val="18"/>
          <w:szCs w:val="18"/>
        </w:rPr>
        <w:t>olennais</w:t>
      </w:r>
      <w:r w:rsidR="008C170C" w:rsidRPr="00475719">
        <w:rPr>
          <w:rFonts w:cs="Arial"/>
          <w:sz w:val="18"/>
          <w:szCs w:val="18"/>
        </w:rPr>
        <w:t>ta</w:t>
      </w:r>
      <w:r w:rsidRPr="00475719">
        <w:rPr>
          <w:rFonts w:cs="Arial"/>
          <w:sz w:val="18"/>
          <w:szCs w:val="18"/>
        </w:rPr>
        <w:t xml:space="preserve"> muut</w:t>
      </w:r>
      <w:r w:rsidR="008C170C" w:rsidRPr="00475719">
        <w:rPr>
          <w:rFonts w:cs="Arial"/>
          <w:sz w:val="18"/>
          <w:szCs w:val="18"/>
        </w:rPr>
        <w:t>tamista</w:t>
      </w:r>
    </w:p>
    <w:p w14:paraId="28E078BD" w14:textId="30BB9523" w:rsidR="003B723B" w:rsidRPr="00491BCB" w:rsidRDefault="005F225A" w:rsidP="00C804E4">
      <w:pPr>
        <w:tabs>
          <w:tab w:val="left" w:pos="2600"/>
          <w:tab w:val="left" w:pos="5500"/>
        </w:tabs>
        <w:spacing w:before="60" w:after="40"/>
        <w:ind w:left="2600"/>
        <w:outlineLvl w:val="0"/>
        <w:rPr>
          <w:rFonts w:cs="Arial"/>
          <w:sz w:val="16"/>
          <w:szCs w:val="16"/>
        </w:rPr>
      </w:pPr>
      <w:r w:rsidRPr="004F0693">
        <w:rPr>
          <w:rFonts w:cs="Arial"/>
          <w:sz w:val="18"/>
          <w:szCs w:val="18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0693">
        <w:rPr>
          <w:rFonts w:cs="Arial"/>
          <w:sz w:val="18"/>
          <w:szCs w:val="18"/>
        </w:rPr>
        <w:instrText xml:space="preserve"> FORMCHECKBOX </w:instrText>
      </w:r>
      <w:r w:rsidR="006648EE">
        <w:rPr>
          <w:rFonts w:cs="Arial"/>
          <w:sz w:val="18"/>
          <w:szCs w:val="18"/>
        </w:rPr>
      </w:r>
      <w:r w:rsidR="006648EE">
        <w:rPr>
          <w:rFonts w:cs="Arial"/>
          <w:sz w:val="18"/>
          <w:szCs w:val="18"/>
        </w:rPr>
        <w:fldChar w:fldCharType="separate"/>
      </w:r>
      <w:r w:rsidRPr="004F0693">
        <w:rPr>
          <w:rFonts w:cs="Arial"/>
          <w:sz w:val="18"/>
          <w:szCs w:val="18"/>
        </w:rPr>
        <w:fldChar w:fldCharType="end"/>
      </w:r>
      <w:r w:rsidRPr="004F0693">
        <w:rPr>
          <w:rFonts w:cs="Arial"/>
          <w:sz w:val="18"/>
          <w:szCs w:val="18"/>
        </w:rPr>
        <w:t xml:space="preserve"> </w:t>
      </w:r>
      <w:r w:rsidR="00CD23DF" w:rsidRPr="00475719">
        <w:rPr>
          <w:rFonts w:cs="Arial"/>
          <w:sz w:val="18"/>
          <w:szCs w:val="18"/>
        </w:rPr>
        <w:t>toiminnan lopettamista tai keskeyttämistä</w:t>
      </w:r>
    </w:p>
    <w:p w14:paraId="28E078BE" w14:textId="77777777" w:rsidR="00433145" w:rsidRPr="00E47771" w:rsidRDefault="00433145" w:rsidP="00491BCB">
      <w:pPr>
        <w:tabs>
          <w:tab w:val="left" w:pos="2600"/>
          <w:tab w:val="left" w:pos="5500"/>
        </w:tabs>
        <w:spacing w:before="60" w:after="40"/>
        <w:outlineLvl w:val="0"/>
        <w:rPr>
          <w:rFonts w:cs="Arial"/>
          <w:strike/>
          <w:sz w:val="2"/>
          <w:szCs w:val="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334"/>
        <w:gridCol w:w="16"/>
        <w:gridCol w:w="183"/>
        <w:gridCol w:w="1231"/>
        <w:gridCol w:w="753"/>
        <w:gridCol w:w="2129"/>
      </w:tblGrid>
      <w:tr w:rsidR="008C170C" w:rsidRPr="0045656E" w14:paraId="28E078C2" w14:textId="77777777" w:rsidTr="00A21C36">
        <w:trPr>
          <w:trHeight w:val="378"/>
        </w:trPr>
        <w:tc>
          <w:tcPr>
            <w:tcW w:w="1668" w:type="dxa"/>
            <w:vMerge w:val="restart"/>
            <w:shd w:val="clear" w:color="auto" w:fill="auto"/>
          </w:tcPr>
          <w:p w14:paraId="28E078BF" w14:textId="3CE187BE" w:rsidR="008C170C" w:rsidRDefault="008C170C" w:rsidP="004814D4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9847EF">
              <w:rPr>
                <w:rFonts w:cs="Arial"/>
                <w:sz w:val="16"/>
                <w:szCs w:val="16"/>
              </w:rPr>
              <w:t>a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45656E">
              <w:rPr>
                <w:rFonts w:cs="Arial"/>
                <w:sz w:val="16"/>
                <w:szCs w:val="16"/>
              </w:rPr>
              <w:t>Toimija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28E078C0" w14:textId="77777777" w:rsidR="008C170C" w:rsidRPr="00847A75" w:rsidRDefault="00CD0CB2" w:rsidP="004814D4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(toimijan nimeksi kirjataan Y –tunnuksen mukainen nimi)</w:t>
            </w:r>
          </w:p>
        </w:tc>
        <w:tc>
          <w:tcPr>
            <w:tcW w:w="8646" w:type="dxa"/>
            <w:gridSpan w:val="6"/>
            <w:shd w:val="clear" w:color="auto" w:fill="auto"/>
          </w:tcPr>
          <w:p w14:paraId="738D9FE5" w14:textId="77777777" w:rsidR="008C170C" w:rsidRDefault="008C170C" w:rsidP="004814D4">
            <w:pPr>
              <w:spacing w:before="60" w:after="40"/>
              <w:rPr>
                <w:rFonts w:cs="Arial"/>
                <w:sz w:val="20"/>
              </w:rPr>
            </w:pPr>
            <w:r w:rsidRPr="0045656E">
              <w:rPr>
                <w:rFonts w:cs="Arial"/>
                <w:sz w:val="16"/>
                <w:szCs w:val="16"/>
              </w:rPr>
              <w:t>Toimijan nimi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7F4F46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7F4F46">
              <w:rPr>
                <w:rFonts w:cs="Arial"/>
                <w:sz w:val="20"/>
              </w:rPr>
              <w:instrText xml:space="preserve"> FORMTEXT </w:instrText>
            </w:r>
            <w:r w:rsidR="007F4F46">
              <w:rPr>
                <w:rFonts w:cs="Arial"/>
                <w:sz w:val="20"/>
              </w:rPr>
            </w:r>
            <w:r w:rsidR="007F4F46">
              <w:rPr>
                <w:rFonts w:cs="Arial"/>
                <w:sz w:val="20"/>
              </w:rPr>
              <w:fldChar w:fldCharType="separate"/>
            </w:r>
            <w:r w:rsidR="007F4F46">
              <w:rPr>
                <w:rFonts w:cs="Arial"/>
                <w:noProof/>
                <w:sz w:val="20"/>
              </w:rPr>
              <w:t> </w:t>
            </w:r>
            <w:r w:rsidR="007F4F46">
              <w:rPr>
                <w:rFonts w:cs="Arial"/>
                <w:noProof/>
                <w:sz w:val="20"/>
              </w:rPr>
              <w:t> </w:t>
            </w:r>
            <w:r w:rsidR="007F4F46">
              <w:rPr>
                <w:rFonts w:cs="Arial"/>
                <w:noProof/>
                <w:sz w:val="20"/>
              </w:rPr>
              <w:t> </w:t>
            </w:r>
            <w:r w:rsidR="007F4F46">
              <w:rPr>
                <w:rFonts w:cs="Arial"/>
                <w:noProof/>
                <w:sz w:val="20"/>
              </w:rPr>
              <w:t> </w:t>
            </w:r>
            <w:r w:rsidR="007F4F46">
              <w:rPr>
                <w:rFonts w:cs="Arial"/>
                <w:noProof/>
                <w:sz w:val="20"/>
              </w:rPr>
              <w:t> </w:t>
            </w:r>
            <w:r w:rsidR="007F4F46">
              <w:rPr>
                <w:rFonts w:cs="Arial"/>
                <w:sz w:val="20"/>
              </w:rPr>
              <w:fldChar w:fldCharType="end"/>
            </w:r>
          </w:p>
          <w:p w14:paraId="28E078C1" w14:textId="004E01F0" w:rsidR="00587D94" w:rsidRPr="0045656E" w:rsidRDefault="00587D94" w:rsidP="004814D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8C170C" w:rsidRPr="0045656E" w14:paraId="28E078C5" w14:textId="77777777" w:rsidTr="00A21C36">
        <w:trPr>
          <w:trHeight w:val="378"/>
        </w:trPr>
        <w:tc>
          <w:tcPr>
            <w:tcW w:w="1668" w:type="dxa"/>
            <w:vMerge/>
            <w:shd w:val="clear" w:color="auto" w:fill="auto"/>
          </w:tcPr>
          <w:p w14:paraId="28E078C3" w14:textId="77777777" w:rsidR="008C170C" w:rsidRDefault="008C170C" w:rsidP="004814D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646" w:type="dxa"/>
            <w:gridSpan w:val="6"/>
            <w:shd w:val="clear" w:color="auto" w:fill="auto"/>
          </w:tcPr>
          <w:p w14:paraId="6C1DAA78" w14:textId="360E1D39" w:rsidR="008C170C" w:rsidRDefault="008C170C" w:rsidP="004814D4">
            <w:pPr>
              <w:spacing w:before="60" w:after="40"/>
              <w:rPr>
                <w:rFonts w:cs="Arial"/>
                <w:sz w:val="20"/>
              </w:rPr>
            </w:pPr>
            <w:r w:rsidRPr="00BD5F4C">
              <w:rPr>
                <w:rFonts w:cs="Arial"/>
                <w:sz w:val="16"/>
                <w:szCs w:val="16"/>
              </w:rPr>
              <w:t>Toimijan Y</w:t>
            </w:r>
            <w:r w:rsidR="005F2F3F">
              <w:rPr>
                <w:rFonts w:cs="Arial"/>
                <w:sz w:val="16"/>
                <w:szCs w:val="16"/>
              </w:rPr>
              <w:t>-</w:t>
            </w:r>
            <w:r w:rsidRPr="00BD5F4C">
              <w:rPr>
                <w:rFonts w:cs="Arial"/>
                <w:sz w:val="16"/>
                <w:szCs w:val="16"/>
              </w:rPr>
              <w:t>tunnus (</w:t>
            </w:r>
            <w:r w:rsidRPr="00C24945">
              <w:rPr>
                <w:rFonts w:cs="Arial"/>
                <w:sz w:val="16"/>
                <w:szCs w:val="16"/>
              </w:rPr>
              <w:t>tai</w:t>
            </w:r>
            <w:r w:rsidR="00475719" w:rsidRPr="00C24945">
              <w:rPr>
                <w:rFonts w:cs="Arial"/>
                <w:sz w:val="16"/>
                <w:szCs w:val="16"/>
              </w:rPr>
              <w:t xml:space="preserve"> </w:t>
            </w:r>
            <w:r w:rsidR="000538A4" w:rsidRPr="00C24945">
              <w:rPr>
                <w:rFonts w:cs="Arial"/>
                <w:sz w:val="16"/>
                <w:szCs w:val="16"/>
              </w:rPr>
              <w:t xml:space="preserve">sen puuttuessa </w:t>
            </w:r>
            <w:r w:rsidR="00475719" w:rsidRPr="00C24945">
              <w:rPr>
                <w:rFonts w:cs="Arial"/>
                <w:sz w:val="16"/>
                <w:szCs w:val="16"/>
              </w:rPr>
              <w:t>henkilön nimi ja</w:t>
            </w:r>
            <w:r w:rsidRPr="00C24945">
              <w:rPr>
                <w:rFonts w:cs="Arial"/>
                <w:sz w:val="16"/>
                <w:szCs w:val="16"/>
              </w:rPr>
              <w:t xml:space="preserve"> </w:t>
            </w:r>
            <w:r w:rsidRPr="00BD5F4C">
              <w:rPr>
                <w:rFonts w:cs="Arial"/>
                <w:sz w:val="16"/>
                <w:szCs w:val="16"/>
              </w:rPr>
              <w:t>henkilötunnus)</w:t>
            </w:r>
            <w:r w:rsidRPr="00BD5F4C">
              <w:rPr>
                <w:rFonts w:cs="Arial"/>
              </w:rPr>
              <w:t xml:space="preserve"> </w:t>
            </w:r>
            <w:r w:rsidRPr="004F069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F0693">
              <w:rPr>
                <w:rFonts w:cs="Arial"/>
                <w:sz w:val="20"/>
              </w:rPr>
              <w:instrText xml:space="preserve"> FORMTEXT </w:instrText>
            </w:r>
            <w:r w:rsidRPr="004F0693">
              <w:rPr>
                <w:rFonts w:cs="Arial"/>
                <w:sz w:val="20"/>
              </w:rPr>
            </w:r>
            <w:r w:rsidRPr="004F0693">
              <w:rPr>
                <w:rFonts w:cs="Arial"/>
                <w:sz w:val="20"/>
              </w:rPr>
              <w:fldChar w:fldCharType="separate"/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sz w:val="20"/>
              </w:rPr>
              <w:fldChar w:fldCharType="end"/>
            </w:r>
          </w:p>
          <w:p w14:paraId="28E078C4" w14:textId="48767E2F" w:rsidR="00587D94" w:rsidRPr="00BD5F4C" w:rsidRDefault="00587D94" w:rsidP="004814D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8C170C" w:rsidRPr="0045656E" w14:paraId="28E078C9" w14:textId="77777777" w:rsidTr="00A21C36">
        <w:trPr>
          <w:trHeight w:val="317"/>
        </w:trPr>
        <w:tc>
          <w:tcPr>
            <w:tcW w:w="1668" w:type="dxa"/>
            <w:vMerge/>
            <w:shd w:val="clear" w:color="auto" w:fill="auto"/>
          </w:tcPr>
          <w:p w14:paraId="28E078C6" w14:textId="77777777" w:rsidR="008C170C" w:rsidRPr="0045656E" w:rsidRDefault="008C170C" w:rsidP="004814D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334" w:type="dxa"/>
            <w:shd w:val="clear" w:color="auto" w:fill="auto"/>
          </w:tcPr>
          <w:p w14:paraId="5B0E6422" w14:textId="1E651DA0" w:rsidR="008C170C" w:rsidRDefault="008C170C" w:rsidP="004814D4">
            <w:pPr>
              <w:spacing w:before="60" w:after="40"/>
              <w:rPr>
                <w:rFonts w:cs="Arial"/>
              </w:rPr>
            </w:pPr>
            <w:r w:rsidRPr="00A21C36">
              <w:rPr>
                <w:rFonts w:cs="Arial"/>
                <w:sz w:val="16"/>
                <w:szCs w:val="16"/>
              </w:rPr>
              <w:t xml:space="preserve">Osoite ja postitoimipaikka </w:t>
            </w:r>
            <w:r w:rsidR="007F4F46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7F4F46">
              <w:rPr>
                <w:rFonts w:cs="Arial"/>
                <w:sz w:val="20"/>
              </w:rPr>
              <w:instrText xml:space="preserve"> FORMTEXT </w:instrText>
            </w:r>
            <w:r w:rsidR="007F4F46">
              <w:rPr>
                <w:rFonts w:cs="Arial"/>
                <w:sz w:val="20"/>
              </w:rPr>
            </w:r>
            <w:r w:rsidR="007F4F46">
              <w:rPr>
                <w:rFonts w:cs="Arial"/>
                <w:sz w:val="20"/>
              </w:rPr>
              <w:fldChar w:fldCharType="separate"/>
            </w:r>
            <w:r w:rsidR="007F4F46">
              <w:rPr>
                <w:rFonts w:cs="Arial"/>
                <w:noProof/>
                <w:sz w:val="20"/>
              </w:rPr>
              <w:t> </w:t>
            </w:r>
            <w:r w:rsidR="007F4F46">
              <w:rPr>
                <w:rFonts w:cs="Arial"/>
                <w:noProof/>
                <w:sz w:val="20"/>
              </w:rPr>
              <w:t> </w:t>
            </w:r>
            <w:r w:rsidR="007F4F46">
              <w:rPr>
                <w:rFonts w:cs="Arial"/>
                <w:noProof/>
                <w:sz w:val="20"/>
              </w:rPr>
              <w:t> </w:t>
            </w:r>
            <w:r w:rsidR="007F4F46">
              <w:rPr>
                <w:rFonts w:cs="Arial"/>
                <w:noProof/>
                <w:sz w:val="20"/>
              </w:rPr>
              <w:t> </w:t>
            </w:r>
            <w:r w:rsidR="007F4F46">
              <w:rPr>
                <w:rFonts w:cs="Arial"/>
                <w:noProof/>
                <w:sz w:val="20"/>
              </w:rPr>
              <w:t> </w:t>
            </w:r>
            <w:r w:rsidR="007F4F46">
              <w:rPr>
                <w:rFonts w:cs="Arial"/>
                <w:sz w:val="20"/>
              </w:rPr>
              <w:fldChar w:fldCharType="end"/>
            </w:r>
          </w:p>
          <w:p w14:paraId="4C1B4265" w14:textId="77777777" w:rsidR="00D70525" w:rsidRDefault="00D70525" w:rsidP="004814D4">
            <w:pPr>
              <w:spacing w:before="60" w:after="40"/>
              <w:rPr>
                <w:rFonts w:cs="Arial"/>
              </w:rPr>
            </w:pPr>
          </w:p>
          <w:p w14:paraId="28E078C7" w14:textId="54D6B644" w:rsidR="00D70525" w:rsidRPr="00A21C36" w:rsidRDefault="00D70525" w:rsidP="004814D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312" w:type="dxa"/>
            <w:gridSpan w:val="5"/>
            <w:shd w:val="clear" w:color="auto" w:fill="auto"/>
          </w:tcPr>
          <w:p w14:paraId="28E078C8" w14:textId="77777777" w:rsidR="008C170C" w:rsidRPr="004C67AE" w:rsidRDefault="008C170C" w:rsidP="004814D4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</w:t>
            </w:r>
            <w:r w:rsidRPr="0045656E">
              <w:rPr>
                <w:rFonts w:cs="Arial"/>
                <w:sz w:val="16"/>
                <w:szCs w:val="16"/>
              </w:rPr>
              <w:t>otikunta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4F069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F0693">
              <w:rPr>
                <w:rFonts w:cs="Arial"/>
                <w:sz w:val="20"/>
              </w:rPr>
              <w:instrText xml:space="preserve"> FORMTEXT </w:instrText>
            </w:r>
            <w:r w:rsidRPr="004F0693">
              <w:rPr>
                <w:rFonts w:cs="Arial"/>
                <w:sz w:val="20"/>
              </w:rPr>
            </w:r>
            <w:r w:rsidRPr="004F0693">
              <w:rPr>
                <w:rFonts w:cs="Arial"/>
                <w:sz w:val="20"/>
              </w:rPr>
              <w:fldChar w:fldCharType="separate"/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sz w:val="20"/>
              </w:rPr>
              <w:fldChar w:fldCharType="end"/>
            </w:r>
          </w:p>
        </w:tc>
      </w:tr>
      <w:tr w:rsidR="008C170C" w:rsidRPr="0045656E" w14:paraId="28E078D1" w14:textId="77777777" w:rsidTr="00A21C36">
        <w:trPr>
          <w:trHeight w:val="424"/>
        </w:trPr>
        <w:tc>
          <w:tcPr>
            <w:tcW w:w="1668" w:type="dxa"/>
            <w:vMerge/>
            <w:shd w:val="clear" w:color="auto" w:fill="auto"/>
          </w:tcPr>
          <w:p w14:paraId="28E078CA" w14:textId="77777777" w:rsidR="008C170C" w:rsidRPr="0045656E" w:rsidRDefault="008C170C" w:rsidP="004814D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334" w:type="dxa"/>
            <w:shd w:val="clear" w:color="auto" w:fill="auto"/>
          </w:tcPr>
          <w:p w14:paraId="28E078CB" w14:textId="77777777" w:rsidR="008C170C" w:rsidRPr="0045656E" w:rsidRDefault="008C170C" w:rsidP="004814D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t xml:space="preserve">Yhteyshenkilö </w:t>
            </w:r>
          </w:p>
          <w:p w14:paraId="28E078CC" w14:textId="45B6B31A" w:rsidR="008C170C" w:rsidRPr="004F0693" w:rsidRDefault="007F4F46" w:rsidP="004814D4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83" w:type="dxa"/>
            <w:gridSpan w:val="4"/>
            <w:shd w:val="clear" w:color="auto" w:fill="auto"/>
          </w:tcPr>
          <w:p w14:paraId="28E078CD" w14:textId="77777777" w:rsidR="008C170C" w:rsidRPr="00A21C36" w:rsidRDefault="008C170C" w:rsidP="004814D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21C36">
              <w:rPr>
                <w:rFonts w:cs="Arial"/>
                <w:sz w:val="16"/>
                <w:szCs w:val="16"/>
              </w:rPr>
              <w:t>Puhelinnumero</w:t>
            </w:r>
          </w:p>
          <w:p w14:paraId="28E078CE" w14:textId="77777777" w:rsidR="008C170C" w:rsidRPr="004F0693" w:rsidRDefault="008C170C" w:rsidP="004814D4">
            <w:pPr>
              <w:spacing w:before="60" w:after="40"/>
              <w:rPr>
                <w:rFonts w:cs="Arial"/>
                <w:sz w:val="20"/>
              </w:rPr>
            </w:pPr>
            <w:r w:rsidRPr="004F069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F0693">
              <w:rPr>
                <w:rFonts w:cs="Arial"/>
                <w:sz w:val="20"/>
              </w:rPr>
              <w:instrText xml:space="preserve"> FORMTEXT </w:instrText>
            </w:r>
            <w:r w:rsidRPr="004F0693">
              <w:rPr>
                <w:rFonts w:cs="Arial"/>
                <w:sz w:val="20"/>
              </w:rPr>
            </w:r>
            <w:r w:rsidRPr="004F0693">
              <w:rPr>
                <w:rFonts w:cs="Arial"/>
                <w:sz w:val="20"/>
              </w:rPr>
              <w:fldChar w:fldCharType="separate"/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29" w:type="dxa"/>
            <w:shd w:val="clear" w:color="auto" w:fill="auto"/>
          </w:tcPr>
          <w:p w14:paraId="28E078CF" w14:textId="77777777" w:rsidR="008C170C" w:rsidRDefault="008C170C" w:rsidP="004814D4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</w:t>
            </w:r>
            <w:r w:rsidRPr="0045656E">
              <w:rPr>
                <w:rFonts w:cs="Arial"/>
                <w:sz w:val="16"/>
                <w:szCs w:val="16"/>
              </w:rPr>
              <w:t>ähköpostiosoite</w:t>
            </w:r>
          </w:p>
          <w:p w14:paraId="28E078D0" w14:textId="696C09BD" w:rsidR="008C170C" w:rsidRPr="004F0693" w:rsidRDefault="007F4F46" w:rsidP="004814D4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B36083" w:rsidRPr="0045656E" w14:paraId="49FDDD9D" w14:textId="77777777" w:rsidTr="00CF0C90">
        <w:trPr>
          <w:trHeight w:val="364"/>
        </w:trPr>
        <w:tc>
          <w:tcPr>
            <w:tcW w:w="1668" w:type="dxa"/>
            <w:vMerge w:val="restart"/>
            <w:shd w:val="clear" w:color="auto" w:fill="auto"/>
          </w:tcPr>
          <w:p w14:paraId="34C13AB7" w14:textId="48534096" w:rsidR="00B36083" w:rsidRPr="009847EF" w:rsidRDefault="00B36083" w:rsidP="009847EF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36083">
              <w:rPr>
                <w:rFonts w:cs="Arial"/>
                <w:sz w:val="16"/>
                <w:szCs w:val="16"/>
              </w:rPr>
              <w:t>1b. Laskutustiedot</w:t>
            </w:r>
          </w:p>
        </w:tc>
        <w:tc>
          <w:tcPr>
            <w:tcW w:w="5764" w:type="dxa"/>
            <w:gridSpan w:val="4"/>
            <w:shd w:val="clear" w:color="auto" w:fill="auto"/>
          </w:tcPr>
          <w:p w14:paraId="49F8B05A" w14:textId="77777777" w:rsidR="00B36083" w:rsidRDefault="00B36083" w:rsidP="004814D4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Maksajan nimi</w:t>
            </w:r>
          </w:p>
          <w:p w14:paraId="2589F737" w14:textId="78F8C6DC" w:rsidR="00B36083" w:rsidRPr="004F0693" w:rsidRDefault="007F4F46" w:rsidP="004814D4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82" w:type="dxa"/>
            <w:gridSpan w:val="2"/>
            <w:shd w:val="clear" w:color="auto" w:fill="auto"/>
          </w:tcPr>
          <w:p w14:paraId="4517D0AF" w14:textId="77777777" w:rsidR="00B36083" w:rsidRDefault="00B36083" w:rsidP="004814D4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Kustannuspaikka/Viite</w:t>
            </w:r>
          </w:p>
          <w:p w14:paraId="73F6468F" w14:textId="2FBA2A09" w:rsidR="00B36083" w:rsidRPr="004F0693" w:rsidRDefault="00B36083" w:rsidP="004814D4">
            <w:pPr>
              <w:spacing w:before="60" w:after="40"/>
              <w:rPr>
                <w:rFonts w:cs="Arial"/>
                <w:sz w:val="20"/>
              </w:rPr>
            </w:pPr>
            <w:r w:rsidRPr="004F069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F0693">
              <w:rPr>
                <w:rFonts w:cs="Arial"/>
                <w:sz w:val="20"/>
              </w:rPr>
              <w:instrText xml:space="preserve"> FORMTEXT </w:instrText>
            </w:r>
            <w:r w:rsidRPr="004F0693">
              <w:rPr>
                <w:rFonts w:cs="Arial"/>
                <w:sz w:val="20"/>
              </w:rPr>
            </w:r>
            <w:r w:rsidRPr="004F0693">
              <w:rPr>
                <w:rFonts w:cs="Arial"/>
                <w:sz w:val="20"/>
              </w:rPr>
              <w:fldChar w:fldCharType="separate"/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sz w:val="20"/>
              </w:rPr>
              <w:fldChar w:fldCharType="end"/>
            </w:r>
          </w:p>
        </w:tc>
      </w:tr>
      <w:tr w:rsidR="009847EF" w:rsidRPr="0045656E" w14:paraId="624AC4D6" w14:textId="77777777" w:rsidTr="00A21C36">
        <w:trPr>
          <w:trHeight w:val="364"/>
        </w:trPr>
        <w:tc>
          <w:tcPr>
            <w:tcW w:w="1668" w:type="dxa"/>
            <w:vMerge/>
            <w:shd w:val="clear" w:color="auto" w:fill="auto"/>
          </w:tcPr>
          <w:p w14:paraId="09FFBB28" w14:textId="77777777" w:rsidR="009847EF" w:rsidRPr="0045656E" w:rsidRDefault="009847EF" w:rsidP="004814D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646" w:type="dxa"/>
            <w:gridSpan w:val="6"/>
            <w:shd w:val="clear" w:color="auto" w:fill="auto"/>
          </w:tcPr>
          <w:p w14:paraId="2BFFC983" w14:textId="77777777" w:rsidR="009847EF" w:rsidRDefault="00B36083" w:rsidP="004814D4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16"/>
                <w:szCs w:val="16"/>
              </w:rPr>
              <w:t xml:space="preserve">Laskutusosoite </w:t>
            </w:r>
            <w:r w:rsidR="007F4F46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4F46">
              <w:rPr>
                <w:rFonts w:cs="Arial"/>
                <w:sz w:val="20"/>
              </w:rPr>
              <w:instrText xml:space="preserve"> FORMTEXT </w:instrText>
            </w:r>
            <w:r w:rsidR="007F4F46">
              <w:rPr>
                <w:rFonts w:cs="Arial"/>
                <w:sz w:val="20"/>
              </w:rPr>
            </w:r>
            <w:r w:rsidR="007F4F46">
              <w:rPr>
                <w:rFonts w:cs="Arial"/>
                <w:sz w:val="20"/>
              </w:rPr>
              <w:fldChar w:fldCharType="separate"/>
            </w:r>
            <w:r w:rsidR="007F4F46">
              <w:rPr>
                <w:rFonts w:cs="Arial"/>
                <w:noProof/>
                <w:sz w:val="20"/>
              </w:rPr>
              <w:t> </w:t>
            </w:r>
            <w:r w:rsidR="007F4F46">
              <w:rPr>
                <w:rFonts w:cs="Arial"/>
                <w:noProof/>
                <w:sz w:val="20"/>
              </w:rPr>
              <w:t> </w:t>
            </w:r>
            <w:r w:rsidR="007F4F46">
              <w:rPr>
                <w:rFonts w:cs="Arial"/>
                <w:noProof/>
                <w:sz w:val="20"/>
              </w:rPr>
              <w:t> </w:t>
            </w:r>
            <w:r w:rsidR="007F4F46">
              <w:rPr>
                <w:rFonts w:cs="Arial"/>
                <w:noProof/>
                <w:sz w:val="20"/>
              </w:rPr>
              <w:t> </w:t>
            </w:r>
            <w:r w:rsidR="007F4F46">
              <w:rPr>
                <w:rFonts w:cs="Arial"/>
                <w:noProof/>
                <w:sz w:val="20"/>
              </w:rPr>
              <w:t> </w:t>
            </w:r>
            <w:r w:rsidR="007F4F46">
              <w:rPr>
                <w:rFonts w:cs="Arial"/>
                <w:sz w:val="20"/>
              </w:rPr>
              <w:fldChar w:fldCharType="end"/>
            </w:r>
          </w:p>
          <w:p w14:paraId="32BB9B8A" w14:textId="1F38830B" w:rsidR="00587D94" w:rsidRPr="00AF12B3" w:rsidRDefault="00587D94" w:rsidP="004814D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9847EF" w:rsidRPr="0045656E" w14:paraId="3816963E" w14:textId="77777777" w:rsidTr="00A21C36">
        <w:trPr>
          <w:trHeight w:val="364"/>
        </w:trPr>
        <w:tc>
          <w:tcPr>
            <w:tcW w:w="1668" w:type="dxa"/>
            <w:vMerge/>
            <w:shd w:val="clear" w:color="auto" w:fill="auto"/>
          </w:tcPr>
          <w:p w14:paraId="76AD2564" w14:textId="77777777" w:rsidR="009847EF" w:rsidRPr="0045656E" w:rsidRDefault="009847EF" w:rsidP="004814D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646" w:type="dxa"/>
            <w:gridSpan w:val="6"/>
            <w:shd w:val="clear" w:color="auto" w:fill="auto"/>
          </w:tcPr>
          <w:p w14:paraId="22ECE78E" w14:textId="77777777" w:rsidR="009847EF" w:rsidRDefault="00B36083" w:rsidP="004814D4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16"/>
                <w:szCs w:val="16"/>
              </w:rPr>
              <w:t xml:space="preserve">Verkkolaskutusosoite </w:t>
            </w:r>
            <w:r w:rsidR="007F4F46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4F46">
              <w:rPr>
                <w:rFonts w:cs="Arial"/>
                <w:sz w:val="20"/>
              </w:rPr>
              <w:instrText xml:space="preserve"> FORMTEXT </w:instrText>
            </w:r>
            <w:r w:rsidR="007F4F46">
              <w:rPr>
                <w:rFonts w:cs="Arial"/>
                <w:sz w:val="20"/>
              </w:rPr>
            </w:r>
            <w:r w:rsidR="007F4F46">
              <w:rPr>
                <w:rFonts w:cs="Arial"/>
                <w:sz w:val="20"/>
              </w:rPr>
              <w:fldChar w:fldCharType="separate"/>
            </w:r>
            <w:r w:rsidR="007F4F46">
              <w:rPr>
                <w:rFonts w:cs="Arial"/>
                <w:noProof/>
                <w:sz w:val="20"/>
              </w:rPr>
              <w:t> </w:t>
            </w:r>
            <w:r w:rsidR="007F4F46">
              <w:rPr>
                <w:rFonts w:cs="Arial"/>
                <w:noProof/>
                <w:sz w:val="20"/>
              </w:rPr>
              <w:t> </w:t>
            </w:r>
            <w:r w:rsidR="007F4F46">
              <w:rPr>
                <w:rFonts w:cs="Arial"/>
                <w:noProof/>
                <w:sz w:val="20"/>
              </w:rPr>
              <w:t> </w:t>
            </w:r>
            <w:r w:rsidR="007F4F46">
              <w:rPr>
                <w:rFonts w:cs="Arial"/>
                <w:noProof/>
                <w:sz w:val="20"/>
              </w:rPr>
              <w:t> </w:t>
            </w:r>
            <w:r w:rsidR="007F4F46">
              <w:rPr>
                <w:rFonts w:cs="Arial"/>
                <w:noProof/>
                <w:sz w:val="20"/>
              </w:rPr>
              <w:t> </w:t>
            </w:r>
            <w:r w:rsidR="007F4F46">
              <w:rPr>
                <w:rFonts w:cs="Arial"/>
                <w:sz w:val="20"/>
              </w:rPr>
              <w:fldChar w:fldCharType="end"/>
            </w:r>
          </w:p>
          <w:p w14:paraId="6B8067AF" w14:textId="49434B5F" w:rsidR="00587D94" w:rsidRPr="004F0693" w:rsidRDefault="00587D94" w:rsidP="004814D4">
            <w:pPr>
              <w:spacing w:before="60" w:after="40"/>
              <w:rPr>
                <w:rFonts w:cs="Arial"/>
                <w:sz w:val="20"/>
              </w:rPr>
            </w:pPr>
          </w:p>
        </w:tc>
      </w:tr>
      <w:tr w:rsidR="00CD0CB2" w:rsidRPr="0045656E" w14:paraId="28E078D9" w14:textId="77777777" w:rsidTr="00A21C36">
        <w:trPr>
          <w:trHeight w:val="290"/>
        </w:trPr>
        <w:tc>
          <w:tcPr>
            <w:tcW w:w="1668" w:type="dxa"/>
            <w:vMerge w:val="restart"/>
            <w:shd w:val="clear" w:color="auto" w:fill="auto"/>
          </w:tcPr>
          <w:p w14:paraId="28E078D5" w14:textId="77777777" w:rsidR="00CD0CB2" w:rsidRPr="002416B7" w:rsidRDefault="00CD0CB2" w:rsidP="004814D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2416B7">
              <w:rPr>
                <w:rFonts w:cs="Arial"/>
                <w:sz w:val="16"/>
                <w:szCs w:val="16"/>
              </w:rPr>
              <w:t>2. Toimipaikka</w:t>
            </w:r>
          </w:p>
          <w:p w14:paraId="28E078D6" w14:textId="77777777" w:rsidR="00CD0CB2" w:rsidRPr="002416B7" w:rsidRDefault="00CD0CB2" w:rsidP="003A504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2416B7">
              <w:rPr>
                <w:rFonts w:cs="Arial"/>
                <w:sz w:val="16"/>
                <w:szCs w:val="16"/>
              </w:rPr>
              <w:t>(toimipaikan nimi on yleensä markkinointinimi</w:t>
            </w:r>
            <w:r w:rsidR="002416B7" w:rsidRPr="002416B7">
              <w:rPr>
                <w:rFonts w:cs="Arial"/>
                <w:sz w:val="16"/>
                <w:szCs w:val="16"/>
              </w:rPr>
              <w:t xml:space="preserve">) </w:t>
            </w:r>
          </w:p>
        </w:tc>
        <w:tc>
          <w:tcPr>
            <w:tcW w:w="4350" w:type="dxa"/>
            <w:gridSpan w:val="2"/>
            <w:shd w:val="clear" w:color="auto" w:fill="auto"/>
          </w:tcPr>
          <w:p w14:paraId="329C6748" w14:textId="77777777" w:rsidR="00CD0CB2" w:rsidRDefault="00CD0CB2" w:rsidP="004814D4">
            <w:pPr>
              <w:spacing w:before="60" w:after="40"/>
              <w:rPr>
                <w:rFonts w:cs="Arial"/>
                <w:sz w:val="20"/>
              </w:rPr>
            </w:pPr>
            <w:r w:rsidRPr="0045656E">
              <w:rPr>
                <w:rFonts w:cs="Arial"/>
                <w:sz w:val="16"/>
                <w:szCs w:val="16"/>
              </w:rPr>
              <w:t>Nimi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2C26EE" w:rsidRPr="004F069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2C26EE" w:rsidRPr="004F0693">
              <w:rPr>
                <w:rFonts w:cs="Arial"/>
                <w:sz w:val="20"/>
              </w:rPr>
              <w:instrText xml:space="preserve"> FORMTEXT </w:instrText>
            </w:r>
            <w:r w:rsidR="002C26EE" w:rsidRPr="004F0693">
              <w:rPr>
                <w:rFonts w:cs="Arial"/>
                <w:sz w:val="20"/>
              </w:rPr>
            </w:r>
            <w:r w:rsidR="002C26EE" w:rsidRPr="004F0693">
              <w:rPr>
                <w:rFonts w:cs="Arial"/>
                <w:sz w:val="20"/>
              </w:rPr>
              <w:fldChar w:fldCharType="separate"/>
            </w:r>
            <w:r w:rsidR="002C26EE" w:rsidRPr="004F0693">
              <w:rPr>
                <w:rFonts w:cs="Arial"/>
                <w:noProof/>
                <w:sz w:val="20"/>
              </w:rPr>
              <w:t> </w:t>
            </w:r>
            <w:r w:rsidR="002C26EE" w:rsidRPr="004F0693">
              <w:rPr>
                <w:rFonts w:cs="Arial"/>
                <w:noProof/>
                <w:sz w:val="20"/>
              </w:rPr>
              <w:t> </w:t>
            </w:r>
            <w:r w:rsidR="002C26EE" w:rsidRPr="004F0693">
              <w:rPr>
                <w:rFonts w:cs="Arial"/>
                <w:noProof/>
                <w:sz w:val="20"/>
              </w:rPr>
              <w:t> </w:t>
            </w:r>
            <w:r w:rsidR="002C26EE" w:rsidRPr="004F0693">
              <w:rPr>
                <w:rFonts w:cs="Arial"/>
                <w:noProof/>
                <w:sz w:val="20"/>
              </w:rPr>
              <w:t> </w:t>
            </w:r>
            <w:r w:rsidR="002C26EE" w:rsidRPr="004F0693">
              <w:rPr>
                <w:rFonts w:cs="Arial"/>
                <w:noProof/>
                <w:sz w:val="20"/>
              </w:rPr>
              <w:t> </w:t>
            </w:r>
            <w:r w:rsidR="002C26EE" w:rsidRPr="004F0693">
              <w:rPr>
                <w:rFonts w:cs="Arial"/>
                <w:sz w:val="20"/>
              </w:rPr>
              <w:fldChar w:fldCharType="end"/>
            </w:r>
          </w:p>
          <w:p w14:paraId="28E078D7" w14:textId="1194CCC7" w:rsidR="00587D94" w:rsidRPr="0045656E" w:rsidRDefault="00587D94" w:rsidP="004814D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296" w:type="dxa"/>
            <w:gridSpan w:val="4"/>
            <w:shd w:val="clear" w:color="auto" w:fill="auto"/>
          </w:tcPr>
          <w:p w14:paraId="28E078D8" w14:textId="77777777" w:rsidR="00CD0CB2" w:rsidRPr="0045656E" w:rsidRDefault="00CD0CB2" w:rsidP="004814D4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Yhteyshenkilön nimi </w:t>
            </w:r>
            <w:r w:rsidRPr="004F069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F0693">
              <w:rPr>
                <w:rFonts w:cs="Arial"/>
                <w:sz w:val="20"/>
              </w:rPr>
              <w:instrText xml:space="preserve"> FORMTEXT </w:instrText>
            </w:r>
            <w:r w:rsidRPr="004F0693">
              <w:rPr>
                <w:rFonts w:cs="Arial"/>
                <w:sz w:val="20"/>
              </w:rPr>
            </w:r>
            <w:r w:rsidRPr="004F0693">
              <w:rPr>
                <w:rFonts w:cs="Arial"/>
                <w:sz w:val="20"/>
              </w:rPr>
              <w:fldChar w:fldCharType="separate"/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sz w:val="20"/>
              </w:rPr>
              <w:fldChar w:fldCharType="end"/>
            </w:r>
          </w:p>
        </w:tc>
      </w:tr>
      <w:tr w:rsidR="00CD0CB2" w:rsidRPr="0045656E" w14:paraId="28E078DD" w14:textId="77777777" w:rsidTr="00E66C72">
        <w:trPr>
          <w:trHeight w:val="676"/>
        </w:trPr>
        <w:tc>
          <w:tcPr>
            <w:tcW w:w="1668" w:type="dxa"/>
            <w:vMerge/>
            <w:shd w:val="clear" w:color="auto" w:fill="auto"/>
          </w:tcPr>
          <w:p w14:paraId="28E078DA" w14:textId="77777777" w:rsidR="00CD0CB2" w:rsidRPr="0045656E" w:rsidRDefault="00CD0CB2" w:rsidP="004814D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350" w:type="dxa"/>
            <w:gridSpan w:val="2"/>
            <w:shd w:val="clear" w:color="auto" w:fill="auto"/>
          </w:tcPr>
          <w:p w14:paraId="28E078DB" w14:textId="77777777" w:rsidR="00CD0CB2" w:rsidRPr="0045656E" w:rsidRDefault="00CD0CB2" w:rsidP="004814D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t xml:space="preserve">Puhelinnumero </w:t>
            </w:r>
            <w:r w:rsidRPr="004F069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F0693">
              <w:rPr>
                <w:rFonts w:cs="Arial"/>
                <w:sz w:val="20"/>
              </w:rPr>
              <w:instrText xml:space="preserve"> FORMTEXT </w:instrText>
            </w:r>
            <w:r w:rsidRPr="004F0693">
              <w:rPr>
                <w:rFonts w:cs="Arial"/>
                <w:sz w:val="20"/>
              </w:rPr>
            </w:r>
            <w:r w:rsidRPr="004F0693">
              <w:rPr>
                <w:rFonts w:cs="Arial"/>
                <w:sz w:val="20"/>
              </w:rPr>
              <w:fldChar w:fldCharType="separate"/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96" w:type="dxa"/>
            <w:gridSpan w:val="4"/>
            <w:shd w:val="clear" w:color="auto" w:fill="auto"/>
          </w:tcPr>
          <w:p w14:paraId="28E078DC" w14:textId="77777777" w:rsidR="00CD0CB2" w:rsidRPr="0045656E" w:rsidRDefault="00CD0CB2" w:rsidP="004814D4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</w:t>
            </w:r>
            <w:r w:rsidRPr="00AF12B3">
              <w:rPr>
                <w:rFonts w:cs="Arial"/>
                <w:sz w:val="16"/>
                <w:szCs w:val="16"/>
              </w:rPr>
              <w:t>ähköpostiosoite</w:t>
            </w:r>
            <w:r w:rsidRPr="0045656E">
              <w:rPr>
                <w:rFonts w:cs="Arial"/>
              </w:rPr>
              <w:t xml:space="preserve"> </w:t>
            </w:r>
            <w:r w:rsidRPr="004F069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F0693">
              <w:rPr>
                <w:rFonts w:cs="Arial"/>
                <w:sz w:val="20"/>
              </w:rPr>
              <w:instrText xml:space="preserve"> FORMTEXT </w:instrText>
            </w:r>
            <w:r w:rsidRPr="004F0693">
              <w:rPr>
                <w:rFonts w:cs="Arial"/>
                <w:sz w:val="20"/>
              </w:rPr>
            </w:r>
            <w:r w:rsidRPr="004F0693">
              <w:rPr>
                <w:rFonts w:cs="Arial"/>
                <w:sz w:val="20"/>
              </w:rPr>
              <w:fldChar w:fldCharType="separate"/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sz w:val="20"/>
              </w:rPr>
              <w:fldChar w:fldCharType="end"/>
            </w:r>
          </w:p>
        </w:tc>
      </w:tr>
      <w:tr w:rsidR="00CD0CB2" w:rsidRPr="0045656E" w14:paraId="28E078E1" w14:textId="77777777" w:rsidTr="00A21C36">
        <w:trPr>
          <w:trHeight w:val="409"/>
        </w:trPr>
        <w:tc>
          <w:tcPr>
            <w:tcW w:w="1668" w:type="dxa"/>
            <w:vMerge/>
            <w:shd w:val="clear" w:color="auto" w:fill="auto"/>
          </w:tcPr>
          <w:p w14:paraId="28E078DE" w14:textId="77777777" w:rsidR="00CD0CB2" w:rsidRPr="0045656E" w:rsidRDefault="00CD0CB2" w:rsidP="004814D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646" w:type="dxa"/>
            <w:gridSpan w:val="6"/>
            <w:shd w:val="clear" w:color="auto" w:fill="auto"/>
          </w:tcPr>
          <w:p w14:paraId="28E078DF" w14:textId="77777777" w:rsidR="00CD0CB2" w:rsidRPr="0045656E" w:rsidRDefault="00CD0CB2" w:rsidP="004814D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t>Käyntiosoite ja postitoimipaikka</w:t>
            </w:r>
          </w:p>
          <w:p w14:paraId="28E078E0" w14:textId="796814FB" w:rsidR="00CD0CB2" w:rsidRPr="004F0693" w:rsidRDefault="007F4F46" w:rsidP="004814D4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D91415" w:rsidRPr="00491BCB" w14:paraId="28E078E5" w14:textId="77777777" w:rsidTr="00D91415">
        <w:trPr>
          <w:trHeight w:val="409"/>
        </w:trPr>
        <w:tc>
          <w:tcPr>
            <w:tcW w:w="1668" w:type="dxa"/>
            <w:vMerge/>
            <w:shd w:val="clear" w:color="auto" w:fill="auto"/>
          </w:tcPr>
          <w:p w14:paraId="28E078E2" w14:textId="77777777" w:rsidR="00D91415" w:rsidRPr="00491BCB" w:rsidRDefault="00D91415" w:rsidP="00593747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10464">
              <w:rPr>
                <w:rFonts w:cs="Arial"/>
                <w:sz w:val="16"/>
                <w:szCs w:val="16"/>
              </w:rPr>
              <w:t xml:space="preserve">9. </w:t>
            </w:r>
            <w:r w:rsidRPr="00491BCB">
              <w:rPr>
                <w:rFonts w:cs="Arial"/>
                <w:sz w:val="16"/>
                <w:szCs w:val="16"/>
              </w:rPr>
              <w:t>Elintarvikkeiden ja kalusteiden varastointi sekä kalusteiden puhdistus</w:t>
            </w:r>
            <w:r>
              <w:rPr>
                <w:rFonts w:cs="Arial"/>
                <w:sz w:val="16"/>
                <w:szCs w:val="16"/>
              </w:rPr>
              <w:t xml:space="preserve">/huolto 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078E3" w14:textId="77777777" w:rsidR="00D91415" w:rsidRPr="00491BCB" w:rsidRDefault="00D91415" w:rsidP="00593747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91BCB">
              <w:rPr>
                <w:rFonts w:cs="Arial"/>
                <w:sz w:val="16"/>
                <w:szCs w:val="16"/>
              </w:rPr>
              <w:t>Elintarvikevaraston</w:t>
            </w:r>
            <w:r>
              <w:rPr>
                <w:rFonts w:cs="Arial"/>
                <w:sz w:val="16"/>
                <w:szCs w:val="16"/>
              </w:rPr>
              <w:t>, m</w:t>
            </w:r>
            <w:r w:rsidRPr="00491BCB">
              <w:rPr>
                <w:rFonts w:cs="Arial"/>
                <w:sz w:val="16"/>
                <w:szCs w:val="16"/>
              </w:rPr>
              <w:t xml:space="preserve">yyntikalusteiden, laitteiden ja välineiden </w:t>
            </w:r>
            <w:r>
              <w:rPr>
                <w:rFonts w:cs="Arial"/>
                <w:sz w:val="16"/>
                <w:szCs w:val="16"/>
              </w:rPr>
              <w:t xml:space="preserve">säilytystilojen, puhdistustilojen sekä huoltotilojen </w:t>
            </w:r>
            <w:r w:rsidRPr="00491BCB">
              <w:rPr>
                <w:rFonts w:cs="Arial"/>
                <w:sz w:val="16"/>
                <w:szCs w:val="16"/>
              </w:rPr>
              <w:t>osoite</w:t>
            </w:r>
            <w:r>
              <w:rPr>
                <w:rFonts w:cs="Arial"/>
                <w:sz w:val="16"/>
                <w:szCs w:val="16"/>
              </w:rPr>
              <w:t xml:space="preserve"> tai osoitteet </w:t>
            </w:r>
          </w:p>
          <w:p w14:paraId="28E078E4" w14:textId="7C9BFFBB" w:rsidR="00D91415" w:rsidRPr="004F0693" w:rsidRDefault="002C26EE" w:rsidP="00593747">
            <w:pPr>
              <w:spacing w:before="60" w:after="40"/>
              <w:rPr>
                <w:rFonts w:cs="Arial"/>
                <w:sz w:val="20"/>
              </w:rPr>
            </w:pPr>
            <w:r w:rsidRPr="004F0693"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693">
              <w:rPr>
                <w:rFonts w:cs="Arial"/>
                <w:noProof/>
                <w:sz w:val="20"/>
              </w:rPr>
              <w:instrText xml:space="preserve"> FORMTEXT </w:instrText>
            </w:r>
            <w:r w:rsidRPr="004F0693">
              <w:rPr>
                <w:rFonts w:cs="Arial"/>
                <w:noProof/>
                <w:sz w:val="20"/>
              </w:rPr>
            </w:r>
            <w:r w:rsidRPr="004F0693">
              <w:rPr>
                <w:rFonts w:cs="Arial"/>
                <w:noProof/>
                <w:sz w:val="20"/>
              </w:rPr>
              <w:fldChar w:fldCharType="separate"/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fldChar w:fldCharType="end"/>
            </w:r>
          </w:p>
        </w:tc>
      </w:tr>
      <w:tr w:rsidR="00433145" w:rsidRPr="00491BCB" w14:paraId="28E078EF" w14:textId="77777777" w:rsidTr="00285C58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14:paraId="28E078E6" w14:textId="4E92B1E5" w:rsidR="00433145" w:rsidRDefault="00433145" w:rsidP="00491B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91BCB">
              <w:rPr>
                <w:rFonts w:cs="Arial"/>
                <w:sz w:val="16"/>
                <w:szCs w:val="16"/>
              </w:rPr>
              <w:lastRenderedPageBreak/>
              <w:t xml:space="preserve">3. Arvioitu toiminnan aloittamisajankohta </w:t>
            </w:r>
          </w:p>
          <w:p w14:paraId="28E078E7" w14:textId="77777777" w:rsidR="00C33203" w:rsidRDefault="00C33203" w:rsidP="00491BC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tai</w:t>
            </w:r>
          </w:p>
          <w:p w14:paraId="0100EA52" w14:textId="77777777" w:rsidR="00C33203" w:rsidRDefault="00C33203" w:rsidP="00491BC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arvioitu toiminnan muuttumispäivä ja lyhyt kuvaus suunnitelluista muutoksista</w:t>
            </w:r>
          </w:p>
          <w:p w14:paraId="74DEF027" w14:textId="77777777" w:rsidR="00CD23DF" w:rsidRDefault="00CD23DF" w:rsidP="00491BC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tai</w:t>
            </w:r>
          </w:p>
          <w:p w14:paraId="28E078E8" w14:textId="542A9310" w:rsidR="00CD23DF" w:rsidRPr="00491BCB" w:rsidRDefault="00CD23DF" w:rsidP="00491B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51E98">
              <w:rPr>
                <w:rFonts w:cs="Arial"/>
                <w:sz w:val="16"/>
                <w:szCs w:val="16"/>
              </w:rPr>
              <w:t>toiminnan lopettamisen tai keskeyttämisen ajankohta</w:t>
            </w:r>
          </w:p>
        </w:tc>
        <w:tc>
          <w:tcPr>
            <w:tcW w:w="86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28E078EA" w14:textId="1C4EC595" w:rsidR="00433145" w:rsidRDefault="00433145" w:rsidP="00491B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F0693">
              <w:rPr>
                <w:rFonts w:cs="Arial"/>
                <w:sz w:val="18"/>
                <w:szCs w:val="18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69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648EE">
              <w:rPr>
                <w:rFonts w:cs="Arial"/>
                <w:sz w:val="18"/>
                <w:szCs w:val="18"/>
              </w:rPr>
            </w:r>
            <w:r w:rsidR="006648EE">
              <w:rPr>
                <w:rFonts w:cs="Arial"/>
                <w:sz w:val="18"/>
                <w:szCs w:val="18"/>
              </w:rPr>
              <w:fldChar w:fldCharType="separate"/>
            </w:r>
            <w:r w:rsidRPr="004F0693">
              <w:rPr>
                <w:rFonts w:cs="Arial"/>
                <w:sz w:val="18"/>
                <w:szCs w:val="18"/>
              </w:rPr>
              <w:fldChar w:fldCharType="end"/>
            </w:r>
            <w:r w:rsidRPr="004F0693">
              <w:rPr>
                <w:rFonts w:cs="Arial"/>
                <w:sz w:val="18"/>
                <w:szCs w:val="18"/>
              </w:rPr>
              <w:t xml:space="preserve"> </w:t>
            </w:r>
            <w:r w:rsidR="004F0693">
              <w:rPr>
                <w:rFonts w:cs="Arial"/>
                <w:sz w:val="16"/>
                <w:szCs w:val="16"/>
              </w:rPr>
              <w:t>J</w:t>
            </w:r>
            <w:r w:rsidRPr="00491BCB">
              <w:rPr>
                <w:rFonts w:cs="Arial"/>
                <w:sz w:val="16"/>
                <w:szCs w:val="16"/>
              </w:rPr>
              <w:t>atkuva</w:t>
            </w:r>
            <w:r w:rsidR="00D91415">
              <w:rPr>
                <w:rFonts w:cs="Arial"/>
                <w:sz w:val="16"/>
                <w:szCs w:val="16"/>
              </w:rPr>
              <w:t xml:space="preserve"> toiminta</w:t>
            </w:r>
          </w:p>
          <w:p w14:paraId="14FEA7E5" w14:textId="7E5003A1" w:rsidR="004F0693" w:rsidRDefault="004F0693" w:rsidP="00491BC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Arvioitu aloittamisajankohta </w:t>
            </w:r>
            <w:r w:rsidRPr="004F0693"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693">
              <w:rPr>
                <w:rFonts w:cs="Arial"/>
                <w:noProof/>
                <w:sz w:val="20"/>
              </w:rPr>
              <w:instrText xml:space="preserve"> FORMTEXT </w:instrText>
            </w:r>
            <w:r w:rsidRPr="004F0693">
              <w:rPr>
                <w:rFonts w:cs="Arial"/>
                <w:noProof/>
                <w:sz w:val="20"/>
              </w:rPr>
            </w:r>
            <w:r w:rsidRPr="004F0693">
              <w:rPr>
                <w:rFonts w:cs="Arial"/>
                <w:noProof/>
                <w:sz w:val="20"/>
              </w:rPr>
              <w:fldChar w:fldCharType="separate"/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fldChar w:fldCharType="end"/>
            </w:r>
          </w:p>
          <w:p w14:paraId="28E078EC" w14:textId="77777777" w:rsidR="00EF3199" w:rsidRDefault="00EF3199" w:rsidP="00EF3199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28E078ED" w14:textId="7E6307A6" w:rsidR="00EF3199" w:rsidRDefault="00EF3199" w:rsidP="00EF3199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Arvioitu toiminnan muuttumisajankohta </w:t>
            </w:r>
            <w:r w:rsidR="00BD3484"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BD3484">
              <w:rPr>
                <w:rFonts w:cs="Arial"/>
                <w:noProof/>
                <w:sz w:val="20"/>
              </w:rPr>
              <w:instrText xml:space="preserve"> FORMTEXT </w:instrText>
            </w:r>
            <w:r w:rsidR="00BD3484">
              <w:rPr>
                <w:rFonts w:cs="Arial"/>
                <w:noProof/>
                <w:sz w:val="20"/>
              </w:rPr>
            </w:r>
            <w:r w:rsidR="00BD3484">
              <w:rPr>
                <w:rFonts w:cs="Arial"/>
                <w:noProof/>
                <w:sz w:val="20"/>
              </w:rPr>
              <w:fldChar w:fldCharType="separate"/>
            </w:r>
            <w:r w:rsidR="00BD3484">
              <w:rPr>
                <w:rFonts w:cs="Arial"/>
                <w:noProof/>
                <w:sz w:val="20"/>
              </w:rPr>
              <w:t> </w:t>
            </w:r>
            <w:r w:rsidR="00BD3484">
              <w:rPr>
                <w:rFonts w:cs="Arial"/>
                <w:noProof/>
                <w:sz w:val="20"/>
              </w:rPr>
              <w:t> </w:t>
            </w:r>
            <w:r w:rsidR="00BD3484">
              <w:rPr>
                <w:rFonts w:cs="Arial"/>
                <w:noProof/>
                <w:sz w:val="20"/>
              </w:rPr>
              <w:t> </w:t>
            </w:r>
            <w:r w:rsidR="00BD3484">
              <w:rPr>
                <w:rFonts w:cs="Arial"/>
                <w:noProof/>
                <w:sz w:val="20"/>
              </w:rPr>
              <w:t> </w:t>
            </w:r>
            <w:r w:rsidR="00BD3484">
              <w:rPr>
                <w:rFonts w:cs="Arial"/>
                <w:noProof/>
                <w:sz w:val="20"/>
              </w:rPr>
              <w:t> </w:t>
            </w:r>
            <w:r w:rsidR="00BD3484">
              <w:rPr>
                <w:rFonts w:cs="Arial"/>
                <w:noProof/>
                <w:sz w:val="20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45C9EEA8" w14:textId="00589FD6" w:rsidR="00C33203" w:rsidRDefault="00EF3199" w:rsidP="00EF3199">
            <w:pPr>
              <w:spacing w:before="60" w:after="40"/>
              <w:rPr>
                <w:rFonts w:cs="Arial"/>
                <w:noProof/>
                <w:sz w:val="20"/>
              </w:rPr>
            </w:pPr>
            <w:r>
              <w:rPr>
                <w:rFonts w:cs="Arial"/>
                <w:sz w:val="16"/>
                <w:szCs w:val="16"/>
              </w:rPr>
              <w:t xml:space="preserve">Lyhyt kuvaus suunnitelluista muutoksista </w:t>
            </w:r>
            <w:r w:rsidR="002C26EE" w:rsidRPr="004F0693"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26EE" w:rsidRPr="004F0693">
              <w:rPr>
                <w:rFonts w:cs="Arial"/>
                <w:noProof/>
                <w:sz w:val="20"/>
              </w:rPr>
              <w:instrText xml:space="preserve"> FORMTEXT </w:instrText>
            </w:r>
            <w:r w:rsidR="002C26EE" w:rsidRPr="004F0693">
              <w:rPr>
                <w:rFonts w:cs="Arial"/>
                <w:noProof/>
                <w:sz w:val="20"/>
              </w:rPr>
            </w:r>
            <w:r w:rsidR="002C26EE" w:rsidRPr="004F0693">
              <w:rPr>
                <w:rFonts w:cs="Arial"/>
                <w:noProof/>
                <w:sz w:val="20"/>
              </w:rPr>
              <w:fldChar w:fldCharType="separate"/>
            </w:r>
            <w:r w:rsidR="002C26EE" w:rsidRPr="004F0693">
              <w:rPr>
                <w:rFonts w:cs="Arial"/>
                <w:noProof/>
                <w:sz w:val="20"/>
              </w:rPr>
              <w:t> </w:t>
            </w:r>
            <w:r w:rsidR="002C26EE" w:rsidRPr="004F0693">
              <w:rPr>
                <w:rFonts w:cs="Arial"/>
                <w:noProof/>
                <w:sz w:val="20"/>
              </w:rPr>
              <w:t> </w:t>
            </w:r>
            <w:r w:rsidR="002C26EE" w:rsidRPr="004F0693">
              <w:rPr>
                <w:rFonts w:cs="Arial"/>
                <w:noProof/>
                <w:sz w:val="20"/>
              </w:rPr>
              <w:t> </w:t>
            </w:r>
            <w:r w:rsidR="002C26EE" w:rsidRPr="004F0693">
              <w:rPr>
                <w:rFonts w:cs="Arial"/>
                <w:noProof/>
                <w:sz w:val="20"/>
              </w:rPr>
              <w:t> </w:t>
            </w:r>
            <w:r w:rsidR="002C26EE" w:rsidRPr="004F0693">
              <w:rPr>
                <w:rFonts w:cs="Arial"/>
                <w:noProof/>
                <w:sz w:val="20"/>
              </w:rPr>
              <w:t> </w:t>
            </w:r>
            <w:r w:rsidR="002C26EE" w:rsidRPr="004F0693">
              <w:rPr>
                <w:rFonts w:cs="Arial"/>
                <w:noProof/>
                <w:sz w:val="20"/>
              </w:rPr>
              <w:fldChar w:fldCharType="end"/>
            </w:r>
          </w:p>
          <w:p w14:paraId="62F8921B" w14:textId="563A485E" w:rsidR="00CD23DF" w:rsidRDefault="00CD23DF" w:rsidP="00EF3199">
            <w:pPr>
              <w:spacing w:before="60" w:after="40"/>
              <w:rPr>
                <w:rFonts w:cs="Arial"/>
                <w:noProof/>
                <w:sz w:val="20"/>
              </w:rPr>
            </w:pPr>
          </w:p>
          <w:p w14:paraId="14F71418" w14:textId="30932983" w:rsidR="00CD23DF" w:rsidRDefault="00CD23DF" w:rsidP="00EF3199">
            <w:pPr>
              <w:spacing w:before="60" w:after="40"/>
              <w:rPr>
                <w:rFonts w:cs="Arial"/>
                <w:noProof/>
                <w:sz w:val="20"/>
              </w:rPr>
            </w:pPr>
            <w:r w:rsidRPr="00951E98">
              <w:rPr>
                <w:rFonts w:cs="Arial"/>
                <w:noProof/>
                <w:sz w:val="16"/>
                <w:szCs w:val="16"/>
              </w:rPr>
              <w:t>Toiminnan lopettamisen ajankohta</w:t>
            </w:r>
            <w:r w:rsidRPr="00CD23DF">
              <w:rPr>
                <w:rFonts w:cs="Arial"/>
                <w:noProof/>
                <w:sz w:val="16"/>
                <w:szCs w:val="16"/>
              </w:rPr>
              <w:t xml:space="preserve"> </w:t>
            </w:r>
            <w:r w:rsidRPr="004F0693"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693">
              <w:rPr>
                <w:rFonts w:cs="Arial"/>
                <w:noProof/>
                <w:sz w:val="20"/>
              </w:rPr>
              <w:instrText xml:space="preserve"> FORMTEXT </w:instrText>
            </w:r>
            <w:r w:rsidRPr="004F0693">
              <w:rPr>
                <w:rFonts w:cs="Arial"/>
                <w:noProof/>
                <w:sz w:val="20"/>
              </w:rPr>
            </w:r>
            <w:r w:rsidRPr="004F0693">
              <w:rPr>
                <w:rFonts w:cs="Arial"/>
                <w:noProof/>
                <w:sz w:val="20"/>
              </w:rPr>
              <w:fldChar w:fldCharType="separate"/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fldChar w:fldCharType="end"/>
            </w:r>
          </w:p>
          <w:p w14:paraId="18AC5D36" w14:textId="59BD5CA6" w:rsidR="00CD23DF" w:rsidRPr="00CD23DF" w:rsidRDefault="00CD23DF" w:rsidP="00EF3199">
            <w:pPr>
              <w:spacing w:before="60" w:after="40"/>
              <w:rPr>
                <w:rFonts w:cs="Arial"/>
                <w:noProof/>
                <w:sz w:val="16"/>
                <w:szCs w:val="16"/>
              </w:rPr>
            </w:pPr>
            <w:r w:rsidRPr="00951E98">
              <w:rPr>
                <w:rFonts w:cs="Arial"/>
                <w:noProof/>
                <w:sz w:val="16"/>
                <w:szCs w:val="16"/>
              </w:rPr>
              <w:t>Toiminnan kesk</w:t>
            </w:r>
            <w:r w:rsidR="008834CB">
              <w:rPr>
                <w:rFonts w:cs="Arial"/>
                <w:noProof/>
                <w:sz w:val="16"/>
                <w:szCs w:val="16"/>
              </w:rPr>
              <w:t>e</w:t>
            </w:r>
            <w:r w:rsidRPr="00951E98">
              <w:rPr>
                <w:rFonts w:cs="Arial"/>
                <w:noProof/>
                <w:sz w:val="16"/>
                <w:szCs w:val="16"/>
              </w:rPr>
              <w:t>yttämisen arvioitu kesto</w:t>
            </w:r>
            <w:r>
              <w:rPr>
                <w:rFonts w:cs="Arial"/>
                <w:noProof/>
                <w:sz w:val="20"/>
              </w:rPr>
              <w:t xml:space="preserve"> </w:t>
            </w:r>
            <w:r w:rsidRPr="004F0693"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693">
              <w:rPr>
                <w:rFonts w:cs="Arial"/>
                <w:noProof/>
                <w:sz w:val="20"/>
              </w:rPr>
              <w:instrText xml:space="preserve"> FORMTEXT </w:instrText>
            </w:r>
            <w:r w:rsidRPr="004F0693">
              <w:rPr>
                <w:rFonts w:cs="Arial"/>
                <w:noProof/>
                <w:sz w:val="20"/>
              </w:rPr>
            </w:r>
            <w:r w:rsidRPr="004F0693">
              <w:rPr>
                <w:rFonts w:cs="Arial"/>
                <w:noProof/>
                <w:sz w:val="20"/>
              </w:rPr>
              <w:fldChar w:fldCharType="separate"/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fldChar w:fldCharType="end"/>
            </w:r>
          </w:p>
          <w:p w14:paraId="28E078EE" w14:textId="6ED579CC" w:rsidR="009847EF" w:rsidRPr="00491BCB" w:rsidRDefault="009847EF" w:rsidP="0040221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DD4584" w:rsidRPr="0045656E" w14:paraId="28E078F5" w14:textId="77777777" w:rsidTr="00A21C36">
        <w:trPr>
          <w:trHeight w:val="813"/>
        </w:trPr>
        <w:tc>
          <w:tcPr>
            <w:tcW w:w="1668" w:type="dxa"/>
            <w:shd w:val="clear" w:color="auto" w:fill="auto"/>
          </w:tcPr>
          <w:p w14:paraId="28E078F0" w14:textId="77777777" w:rsidR="00DD4584" w:rsidRDefault="00F828CA" w:rsidP="004814D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F828CA">
              <w:rPr>
                <w:rFonts w:cs="Arial"/>
                <w:sz w:val="16"/>
                <w:szCs w:val="16"/>
              </w:rPr>
              <w:t>4</w:t>
            </w:r>
            <w:r w:rsidR="00DD4584" w:rsidRPr="00F828CA">
              <w:rPr>
                <w:rFonts w:cs="Arial"/>
                <w:sz w:val="16"/>
                <w:szCs w:val="16"/>
              </w:rPr>
              <w:t xml:space="preserve">. Tieto </w:t>
            </w:r>
            <w:r w:rsidR="00DD4584" w:rsidRPr="0045656E">
              <w:rPr>
                <w:rFonts w:cs="Arial"/>
                <w:sz w:val="16"/>
                <w:szCs w:val="16"/>
              </w:rPr>
              <w:t>omavalvontasuunnitelmasta</w:t>
            </w:r>
          </w:p>
          <w:p w14:paraId="28E078F1" w14:textId="77777777" w:rsidR="00DD4584" w:rsidRPr="0045656E" w:rsidRDefault="00DD4584" w:rsidP="004814D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533" w:type="dxa"/>
            <w:gridSpan w:val="3"/>
            <w:shd w:val="clear" w:color="auto" w:fill="auto"/>
          </w:tcPr>
          <w:p w14:paraId="28E078F2" w14:textId="77777777" w:rsidR="00DD4584" w:rsidRDefault="00DD4584" w:rsidP="004814D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F0693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069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648EE">
              <w:rPr>
                <w:rFonts w:cs="Arial"/>
                <w:sz w:val="18"/>
                <w:szCs w:val="18"/>
              </w:rPr>
            </w:r>
            <w:r w:rsidR="006648EE">
              <w:rPr>
                <w:rFonts w:cs="Arial"/>
                <w:sz w:val="18"/>
                <w:szCs w:val="18"/>
              </w:rPr>
              <w:fldChar w:fldCharType="separate"/>
            </w:r>
            <w:r w:rsidRPr="004F0693">
              <w:rPr>
                <w:rFonts w:cs="Arial"/>
                <w:sz w:val="18"/>
                <w:szCs w:val="18"/>
              </w:rPr>
              <w:fldChar w:fldCharType="end"/>
            </w:r>
            <w:r w:rsidRPr="0045656E">
              <w:rPr>
                <w:rFonts w:cs="Arial"/>
                <w:sz w:val="16"/>
                <w:szCs w:val="16"/>
              </w:rPr>
              <w:t xml:space="preserve"> Omavalvontasuunnitelma </w:t>
            </w:r>
            <w:r w:rsidRPr="005C031C">
              <w:rPr>
                <w:rFonts w:cs="Arial"/>
                <w:sz w:val="16"/>
                <w:szCs w:val="16"/>
              </w:rPr>
              <w:t>on laadittu</w:t>
            </w:r>
          </w:p>
          <w:p w14:paraId="28E078F3" w14:textId="77777777" w:rsidR="00DD4584" w:rsidRDefault="00DD4584" w:rsidP="004814D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F0693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069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648EE">
              <w:rPr>
                <w:rFonts w:cs="Arial"/>
                <w:sz w:val="18"/>
                <w:szCs w:val="18"/>
              </w:rPr>
            </w:r>
            <w:r w:rsidR="006648EE">
              <w:rPr>
                <w:rFonts w:cs="Arial"/>
                <w:sz w:val="18"/>
                <w:szCs w:val="18"/>
              </w:rPr>
              <w:fldChar w:fldCharType="separate"/>
            </w:r>
            <w:r w:rsidRPr="004F0693">
              <w:rPr>
                <w:rFonts w:cs="Arial"/>
                <w:sz w:val="18"/>
                <w:szCs w:val="18"/>
              </w:rPr>
              <w:fldChar w:fldCharType="end"/>
            </w:r>
            <w:r w:rsidRPr="004F0693">
              <w:rPr>
                <w:rFonts w:cs="Arial"/>
                <w:sz w:val="18"/>
                <w:szCs w:val="18"/>
              </w:rPr>
              <w:t xml:space="preserve"> </w:t>
            </w:r>
            <w:r w:rsidRPr="0045656E">
              <w:rPr>
                <w:rFonts w:cs="Arial"/>
                <w:sz w:val="16"/>
                <w:szCs w:val="16"/>
              </w:rPr>
              <w:t xml:space="preserve">Omavalvontasuunnitelma laaditaan </w:t>
            </w:r>
            <w:r w:rsidRPr="004F069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F0693">
              <w:rPr>
                <w:rFonts w:cs="Arial"/>
                <w:sz w:val="20"/>
              </w:rPr>
              <w:instrText xml:space="preserve"> FORMTEXT </w:instrText>
            </w:r>
            <w:r w:rsidRPr="004F0693">
              <w:rPr>
                <w:rFonts w:cs="Arial"/>
                <w:sz w:val="20"/>
              </w:rPr>
            </w:r>
            <w:r w:rsidRPr="004F0693">
              <w:rPr>
                <w:rFonts w:cs="Arial"/>
                <w:sz w:val="20"/>
              </w:rPr>
              <w:fldChar w:fldCharType="separate"/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sz w:val="20"/>
              </w:rPr>
              <w:fldChar w:fldCharType="end"/>
            </w:r>
            <w:r w:rsidRPr="0045656E">
              <w:rPr>
                <w:rFonts w:cs="Arial"/>
                <w:sz w:val="16"/>
                <w:szCs w:val="16"/>
              </w:rPr>
              <w:t xml:space="preserve"> mennessä</w:t>
            </w:r>
          </w:p>
        </w:tc>
        <w:tc>
          <w:tcPr>
            <w:tcW w:w="4113" w:type="dxa"/>
            <w:gridSpan w:val="3"/>
            <w:shd w:val="clear" w:color="auto" w:fill="auto"/>
          </w:tcPr>
          <w:p w14:paraId="28E078F4" w14:textId="1360CA2C" w:rsidR="00DD4584" w:rsidRPr="0045656E" w:rsidRDefault="00DD4584" w:rsidP="004814D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F0693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069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648EE">
              <w:rPr>
                <w:rFonts w:cs="Arial"/>
                <w:sz w:val="18"/>
                <w:szCs w:val="18"/>
              </w:rPr>
            </w:r>
            <w:r w:rsidR="006648EE">
              <w:rPr>
                <w:rFonts w:cs="Arial"/>
                <w:sz w:val="18"/>
                <w:szCs w:val="18"/>
              </w:rPr>
              <w:fldChar w:fldCharType="separate"/>
            </w:r>
            <w:r w:rsidRPr="004F0693">
              <w:rPr>
                <w:rFonts w:cs="Arial"/>
                <w:sz w:val="18"/>
                <w:szCs w:val="18"/>
              </w:rPr>
              <w:fldChar w:fldCharType="end"/>
            </w:r>
            <w:r w:rsidRPr="0045656E">
              <w:rPr>
                <w:rFonts w:cs="Arial"/>
                <w:sz w:val="16"/>
                <w:szCs w:val="16"/>
              </w:rPr>
              <w:t xml:space="preserve"> Omavalvontasuunnitelman laadinnassa on käytetty toimialan laatimaa hyvän käytännön ohjetta</w:t>
            </w:r>
            <w:r>
              <w:rPr>
                <w:rFonts w:cs="Arial"/>
                <w:sz w:val="16"/>
                <w:szCs w:val="16"/>
              </w:rPr>
              <w:t>*</w:t>
            </w:r>
            <w:r w:rsidRPr="0045656E">
              <w:rPr>
                <w:rFonts w:cs="Arial"/>
                <w:sz w:val="16"/>
                <w:szCs w:val="16"/>
              </w:rPr>
              <w:t>, mitä?</w:t>
            </w:r>
            <w:r w:rsidRPr="0045656E">
              <w:rPr>
                <w:rFonts w:cs="Arial"/>
              </w:rPr>
              <w:t xml:space="preserve"> </w:t>
            </w:r>
            <w:r w:rsidR="002C26EE" w:rsidRPr="004F069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26EE" w:rsidRPr="004F0693">
              <w:rPr>
                <w:rFonts w:cs="Arial"/>
                <w:sz w:val="20"/>
              </w:rPr>
              <w:instrText xml:space="preserve"> FORMTEXT </w:instrText>
            </w:r>
            <w:r w:rsidR="002C26EE" w:rsidRPr="004F0693">
              <w:rPr>
                <w:rFonts w:cs="Arial"/>
                <w:sz w:val="20"/>
              </w:rPr>
            </w:r>
            <w:r w:rsidR="002C26EE" w:rsidRPr="004F0693">
              <w:rPr>
                <w:rFonts w:cs="Arial"/>
                <w:sz w:val="20"/>
              </w:rPr>
              <w:fldChar w:fldCharType="separate"/>
            </w:r>
            <w:r w:rsidR="002C26EE" w:rsidRPr="004F0693">
              <w:rPr>
                <w:rFonts w:cs="Arial"/>
                <w:noProof/>
                <w:sz w:val="20"/>
              </w:rPr>
              <w:t> </w:t>
            </w:r>
            <w:r w:rsidR="002C26EE" w:rsidRPr="004F0693">
              <w:rPr>
                <w:rFonts w:cs="Arial"/>
                <w:noProof/>
                <w:sz w:val="20"/>
              </w:rPr>
              <w:t> </w:t>
            </w:r>
            <w:r w:rsidR="002C26EE" w:rsidRPr="004F0693">
              <w:rPr>
                <w:rFonts w:cs="Arial"/>
                <w:noProof/>
                <w:sz w:val="20"/>
              </w:rPr>
              <w:t> </w:t>
            </w:r>
            <w:r w:rsidR="002C26EE" w:rsidRPr="004F0693">
              <w:rPr>
                <w:rFonts w:cs="Arial"/>
                <w:noProof/>
                <w:sz w:val="20"/>
              </w:rPr>
              <w:t> </w:t>
            </w:r>
            <w:r w:rsidR="002C26EE" w:rsidRPr="004F0693">
              <w:rPr>
                <w:rFonts w:cs="Arial"/>
                <w:noProof/>
                <w:sz w:val="20"/>
              </w:rPr>
              <w:t> </w:t>
            </w:r>
            <w:r w:rsidR="002C26EE" w:rsidRPr="004F0693">
              <w:rPr>
                <w:rFonts w:cs="Arial"/>
                <w:sz w:val="20"/>
              </w:rPr>
              <w:fldChar w:fldCharType="end"/>
            </w:r>
          </w:p>
        </w:tc>
      </w:tr>
    </w:tbl>
    <w:p w14:paraId="03FFE642" w14:textId="77777777" w:rsidR="00A64930" w:rsidRDefault="00A64930"/>
    <w:p w14:paraId="7A355181" w14:textId="77777777" w:rsidR="008834CB" w:rsidRDefault="008834CB"/>
    <w:tbl>
      <w:tblPr>
        <w:tblW w:w="10343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675"/>
      </w:tblGrid>
      <w:tr w:rsidR="00E21514" w:rsidRPr="00491BCB" w14:paraId="28E07907" w14:textId="77777777" w:rsidTr="00FA492E">
        <w:trPr>
          <w:cantSplit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78F7" w14:textId="3B13BF91" w:rsidR="00E21514" w:rsidRPr="00491BCB" w:rsidRDefault="00E21514" w:rsidP="00491BCB">
            <w:pPr>
              <w:spacing w:before="60" w:after="40"/>
              <w:rPr>
                <w:rFonts w:cs="Arial"/>
                <w:sz w:val="16"/>
                <w:szCs w:val="16"/>
              </w:rPr>
            </w:pPr>
            <w:bookmarkStart w:id="0" w:name="_Hlk84331640"/>
            <w:r w:rsidRPr="00491BCB">
              <w:rPr>
                <w:rFonts w:cs="Arial"/>
                <w:sz w:val="16"/>
                <w:szCs w:val="16"/>
              </w:rPr>
              <w:t>5</w:t>
            </w:r>
            <w:r w:rsidR="00FA492E">
              <w:rPr>
                <w:rFonts w:cs="Arial"/>
                <w:sz w:val="16"/>
                <w:szCs w:val="16"/>
              </w:rPr>
              <w:t>a</w:t>
            </w:r>
            <w:r w:rsidRPr="00491BCB">
              <w:rPr>
                <w:rFonts w:cs="Arial"/>
                <w:sz w:val="16"/>
                <w:szCs w:val="16"/>
              </w:rPr>
              <w:t>. Toiminta</w:t>
            </w:r>
          </w:p>
          <w:p w14:paraId="28E078F8" w14:textId="77777777" w:rsidR="00E21514" w:rsidRPr="00491BCB" w:rsidRDefault="00E21514" w:rsidP="00491B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28E078F9" w14:textId="77777777" w:rsidR="00E21514" w:rsidRDefault="00E21514" w:rsidP="00491B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28E078FA" w14:textId="77777777" w:rsidR="00E21514" w:rsidRDefault="00E21514" w:rsidP="00491B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28E078FB" w14:textId="77777777" w:rsidR="00E21514" w:rsidRDefault="00E21514" w:rsidP="00491B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28E078FC" w14:textId="77777777" w:rsidR="00E21514" w:rsidRDefault="00E21514" w:rsidP="00491B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28E078FD" w14:textId="77777777" w:rsidR="00E21514" w:rsidRDefault="00E21514" w:rsidP="00491B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28E078FE" w14:textId="77777777" w:rsidR="00E21514" w:rsidRDefault="00E21514" w:rsidP="00491B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28E078FF" w14:textId="77777777" w:rsidR="00E21514" w:rsidRDefault="00E21514" w:rsidP="00491B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28E07900" w14:textId="77777777" w:rsidR="00E21514" w:rsidRDefault="00E21514" w:rsidP="00491B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28E07901" w14:textId="4C05D856" w:rsidR="00E21514" w:rsidRDefault="00E21514" w:rsidP="00491B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174949C4" w14:textId="719F949B" w:rsidR="003057D0" w:rsidRDefault="003057D0" w:rsidP="00491B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1214E530" w14:textId="77777777" w:rsidR="003057D0" w:rsidRDefault="003057D0" w:rsidP="00491B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28E07902" w14:textId="77777777" w:rsidR="00E21514" w:rsidRDefault="00E21514" w:rsidP="00491B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28E07904" w14:textId="77777777" w:rsidR="00E21514" w:rsidRPr="00491BCB" w:rsidRDefault="00E21514" w:rsidP="00FA492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7905" w14:textId="04D3AA9E" w:rsidR="00E21514" w:rsidRPr="00910464" w:rsidRDefault="00E21514" w:rsidP="006E1B5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91BCB">
              <w:rPr>
                <w:rFonts w:cs="Arial"/>
                <w:sz w:val="16"/>
                <w:szCs w:val="16"/>
              </w:rPr>
              <w:t>Luettelo tuoteryhmittäin käsiteltävistä/myytävistä tuotteista ja niiden luonteesta (esimerkiksi pakkaamattomia, pakattuja, pakastettuja</w:t>
            </w:r>
            <w:r w:rsidR="005F2F3F">
              <w:rPr>
                <w:rFonts w:cs="Arial"/>
                <w:sz w:val="16"/>
                <w:szCs w:val="16"/>
              </w:rPr>
              <w:t>)</w:t>
            </w:r>
            <w:r w:rsidRPr="00491BCB">
              <w:rPr>
                <w:rFonts w:cs="Arial"/>
                <w:sz w:val="16"/>
                <w:szCs w:val="16"/>
              </w:rPr>
              <w:t xml:space="preserve">; </w:t>
            </w:r>
          </w:p>
          <w:p w14:paraId="28E07906" w14:textId="687FFCC0" w:rsidR="00E21514" w:rsidRPr="004F0693" w:rsidRDefault="00C009A0" w:rsidP="006E1B5C">
            <w:pPr>
              <w:spacing w:before="60" w:after="40"/>
              <w:rPr>
                <w:rFonts w:cs="Arial"/>
                <w:sz w:val="20"/>
              </w:rPr>
            </w:pPr>
            <w:r w:rsidRPr="004F0693"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693">
              <w:rPr>
                <w:rFonts w:cs="Arial"/>
                <w:noProof/>
                <w:sz w:val="20"/>
              </w:rPr>
              <w:instrText xml:space="preserve"> FORMTEXT </w:instrText>
            </w:r>
            <w:r w:rsidRPr="004F0693">
              <w:rPr>
                <w:rFonts w:cs="Arial"/>
                <w:noProof/>
                <w:sz w:val="20"/>
              </w:rPr>
            </w:r>
            <w:r w:rsidRPr="004F0693">
              <w:rPr>
                <w:rFonts w:cs="Arial"/>
                <w:noProof/>
                <w:sz w:val="20"/>
              </w:rPr>
              <w:fldChar w:fldCharType="separate"/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fldChar w:fldCharType="end"/>
            </w:r>
          </w:p>
        </w:tc>
      </w:tr>
      <w:tr w:rsidR="00E21514" w:rsidRPr="00491BCB" w14:paraId="28E0790C" w14:textId="77777777" w:rsidTr="00FA492E">
        <w:trPr>
          <w:cantSplit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7908" w14:textId="77777777" w:rsidR="00E21514" w:rsidRPr="00491BCB" w:rsidRDefault="00E21514" w:rsidP="00491B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7909" w14:textId="77777777" w:rsidR="00E21514" w:rsidRDefault="00E21514" w:rsidP="00491B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91BCB">
              <w:rPr>
                <w:rFonts w:cs="Arial"/>
                <w:sz w:val="16"/>
                <w:szCs w:val="16"/>
              </w:rPr>
              <w:t>Toiminnan kuvaus</w:t>
            </w:r>
          </w:p>
          <w:p w14:paraId="28E0790A" w14:textId="77777777" w:rsidR="00E21514" w:rsidRPr="000A027F" w:rsidRDefault="00E21514" w:rsidP="00491B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F0693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069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648EE">
              <w:rPr>
                <w:rFonts w:cs="Arial"/>
                <w:sz w:val="18"/>
                <w:szCs w:val="18"/>
              </w:rPr>
            </w:r>
            <w:r w:rsidR="006648EE">
              <w:rPr>
                <w:rFonts w:cs="Arial"/>
                <w:sz w:val="18"/>
                <w:szCs w:val="18"/>
              </w:rPr>
              <w:fldChar w:fldCharType="separate"/>
            </w:r>
            <w:r w:rsidRPr="004F0693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0924AF">
              <w:rPr>
                <w:rFonts w:cs="Arial"/>
                <w:sz w:val="16"/>
                <w:szCs w:val="16"/>
              </w:rPr>
              <w:t xml:space="preserve">pääosin </w:t>
            </w:r>
            <w:r>
              <w:rPr>
                <w:rFonts w:cs="Arial"/>
                <w:sz w:val="16"/>
                <w:szCs w:val="16"/>
              </w:rPr>
              <w:t>myynti</w:t>
            </w:r>
            <w:r w:rsidR="000924AF">
              <w:rPr>
                <w:rFonts w:cs="Arial"/>
                <w:sz w:val="16"/>
                <w:szCs w:val="16"/>
              </w:rPr>
              <w:t>ä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0924AF">
              <w:rPr>
                <w:rFonts w:cs="Arial"/>
                <w:sz w:val="16"/>
                <w:szCs w:val="16"/>
              </w:rPr>
              <w:t>tai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4F0693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069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648EE">
              <w:rPr>
                <w:rFonts w:cs="Arial"/>
                <w:sz w:val="18"/>
                <w:szCs w:val="18"/>
              </w:rPr>
            </w:r>
            <w:r w:rsidR="006648EE">
              <w:rPr>
                <w:rFonts w:cs="Arial"/>
                <w:sz w:val="18"/>
                <w:szCs w:val="18"/>
              </w:rPr>
              <w:fldChar w:fldCharType="separate"/>
            </w:r>
            <w:r w:rsidRPr="004F0693">
              <w:rPr>
                <w:rFonts w:cs="Arial"/>
                <w:sz w:val="18"/>
                <w:szCs w:val="18"/>
              </w:rPr>
              <w:fldChar w:fldCharType="end"/>
            </w:r>
            <w:r w:rsidRPr="004F0693">
              <w:rPr>
                <w:rFonts w:cs="Arial"/>
                <w:sz w:val="18"/>
                <w:szCs w:val="18"/>
              </w:rPr>
              <w:t xml:space="preserve"> </w:t>
            </w:r>
            <w:r w:rsidR="000924AF">
              <w:rPr>
                <w:rFonts w:cs="Arial"/>
                <w:sz w:val="16"/>
                <w:szCs w:val="16"/>
              </w:rPr>
              <w:t xml:space="preserve">pääosin </w:t>
            </w:r>
            <w:r>
              <w:rPr>
                <w:rFonts w:cs="Arial"/>
                <w:sz w:val="16"/>
                <w:szCs w:val="16"/>
              </w:rPr>
              <w:t>tarjoilu</w:t>
            </w:r>
            <w:r w:rsidR="000924AF">
              <w:rPr>
                <w:rFonts w:cs="Arial"/>
                <w:sz w:val="16"/>
                <w:szCs w:val="16"/>
              </w:rPr>
              <w:t>a</w:t>
            </w:r>
            <w:r w:rsidR="009F54BE">
              <w:rPr>
                <w:rFonts w:cs="Arial"/>
                <w:sz w:val="16"/>
                <w:szCs w:val="16"/>
              </w:rPr>
              <w:t xml:space="preserve"> </w:t>
            </w:r>
          </w:p>
          <w:p w14:paraId="28E0790B" w14:textId="47452532" w:rsidR="00E21514" w:rsidRPr="00491BCB" w:rsidRDefault="00E21514" w:rsidP="00910464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</w:t>
            </w:r>
            <w:r w:rsidRPr="00491BCB">
              <w:rPr>
                <w:rFonts w:cs="Arial"/>
                <w:sz w:val="16"/>
                <w:szCs w:val="16"/>
              </w:rPr>
              <w:t xml:space="preserve">uvaus elintarvikkeiden käsittelystä myyntipaikalla </w:t>
            </w:r>
            <w:r>
              <w:rPr>
                <w:rFonts w:cs="Arial"/>
                <w:sz w:val="16"/>
                <w:szCs w:val="16"/>
              </w:rPr>
              <w:t xml:space="preserve">ja </w:t>
            </w:r>
            <w:r w:rsidRPr="00491BCB">
              <w:rPr>
                <w:rFonts w:cs="Arial"/>
                <w:sz w:val="16"/>
                <w:szCs w:val="16"/>
              </w:rPr>
              <w:t xml:space="preserve">asiakaspaikkojen määrä </w:t>
            </w:r>
            <w:r w:rsidR="00C009A0" w:rsidRPr="004F0693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09A0" w:rsidRPr="004F0693">
              <w:rPr>
                <w:rFonts w:cs="Arial"/>
                <w:b/>
                <w:sz w:val="20"/>
              </w:rPr>
              <w:instrText xml:space="preserve"> FORMTEXT </w:instrText>
            </w:r>
            <w:r w:rsidR="00C009A0" w:rsidRPr="004F0693">
              <w:rPr>
                <w:rFonts w:cs="Arial"/>
                <w:b/>
                <w:sz w:val="20"/>
              </w:rPr>
            </w:r>
            <w:r w:rsidR="00C009A0" w:rsidRPr="004F0693">
              <w:rPr>
                <w:rFonts w:cs="Arial"/>
                <w:b/>
                <w:sz w:val="20"/>
              </w:rPr>
              <w:fldChar w:fldCharType="separate"/>
            </w:r>
            <w:r w:rsidR="00C009A0" w:rsidRPr="004F0693">
              <w:rPr>
                <w:rFonts w:cs="Arial"/>
                <w:b/>
                <w:noProof/>
                <w:sz w:val="20"/>
              </w:rPr>
              <w:t> </w:t>
            </w:r>
            <w:r w:rsidR="00C009A0" w:rsidRPr="004F0693">
              <w:rPr>
                <w:rFonts w:cs="Arial"/>
                <w:b/>
                <w:noProof/>
                <w:sz w:val="20"/>
              </w:rPr>
              <w:t> </w:t>
            </w:r>
            <w:r w:rsidR="00C009A0" w:rsidRPr="004F0693">
              <w:rPr>
                <w:rFonts w:cs="Arial"/>
                <w:b/>
                <w:noProof/>
                <w:sz w:val="20"/>
              </w:rPr>
              <w:t> </w:t>
            </w:r>
            <w:r w:rsidR="00C009A0" w:rsidRPr="004F0693">
              <w:rPr>
                <w:rFonts w:cs="Arial"/>
                <w:b/>
                <w:noProof/>
                <w:sz w:val="20"/>
              </w:rPr>
              <w:t> </w:t>
            </w:r>
            <w:r w:rsidR="00C009A0" w:rsidRPr="004F0693">
              <w:rPr>
                <w:rFonts w:cs="Arial"/>
                <w:b/>
                <w:noProof/>
                <w:sz w:val="20"/>
              </w:rPr>
              <w:t> </w:t>
            </w:r>
            <w:r w:rsidR="00C009A0" w:rsidRPr="004F0693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E21514" w:rsidRPr="00491BCB" w14:paraId="28E07910" w14:textId="77777777" w:rsidTr="00FA492E">
        <w:trPr>
          <w:cantSplit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790D" w14:textId="77777777" w:rsidR="00E21514" w:rsidRPr="00491BCB" w:rsidRDefault="00E21514" w:rsidP="00491B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790E" w14:textId="77777777" w:rsidR="00E21514" w:rsidRPr="00491BCB" w:rsidRDefault="00E21514" w:rsidP="0091046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91BCB">
              <w:rPr>
                <w:rFonts w:cs="Arial"/>
                <w:sz w:val="16"/>
                <w:szCs w:val="16"/>
              </w:rPr>
              <w:t>Kuvaus myyntipisteestä (kuten teltta, vaunu, auto tms.)</w:t>
            </w:r>
          </w:p>
          <w:p w14:paraId="28E0790F" w14:textId="54A36B98" w:rsidR="00E21514" w:rsidRPr="004F0693" w:rsidRDefault="00C009A0" w:rsidP="00910464">
            <w:pPr>
              <w:spacing w:before="60" w:after="40"/>
              <w:rPr>
                <w:rFonts w:cs="Arial"/>
                <w:sz w:val="20"/>
              </w:rPr>
            </w:pPr>
            <w:r w:rsidRPr="004F0693"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693">
              <w:rPr>
                <w:rFonts w:cs="Arial"/>
                <w:noProof/>
                <w:sz w:val="20"/>
              </w:rPr>
              <w:instrText xml:space="preserve"> FORMTEXT </w:instrText>
            </w:r>
            <w:r w:rsidRPr="004F0693">
              <w:rPr>
                <w:rFonts w:cs="Arial"/>
                <w:noProof/>
                <w:sz w:val="20"/>
              </w:rPr>
            </w:r>
            <w:r w:rsidRPr="004F0693">
              <w:rPr>
                <w:rFonts w:cs="Arial"/>
                <w:noProof/>
                <w:sz w:val="20"/>
              </w:rPr>
              <w:fldChar w:fldCharType="separate"/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fldChar w:fldCharType="end"/>
            </w:r>
          </w:p>
        </w:tc>
      </w:tr>
      <w:tr w:rsidR="00E21514" w:rsidRPr="00491BCB" w14:paraId="28E07914" w14:textId="77777777" w:rsidTr="00FA492E">
        <w:trPr>
          <w:cantSplit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7911" w14:textId="77777777" w:rsidR="00E21514" w:rsidRPr="00491BCB" w:rsidRDefault="00E21514" w:rsidP="00491B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7912" w14:textId="1583215D" w:rsidR="00E21514" w:rsidRPr="00491BCB" w:rsidRDefault="00E21514" w:rsidP="00491B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91BCB">
              <w:rPr>
                <w:rFonts w:cs="Arial"/>
                <w:sz w:val="16"/>
                <w:szCs w:val="16"/>
              </w:rPr>
              <w:t xml:space="preserve">Kuvaus elintarvikkeiden </w:t>
            </w:r>
            <w:r>
              <w:rPr>
                <w:rFonts w:cs="Arial"/>
                <w:sz w:val="16"/>
                <w:szCs w:val="16"/>
              </w:rPr>
              <w:t xml:space="preserve">säilytyksestä </w:t>
            </w:r>
            <w:r w:rsidRPr="00491BCB">
              <w:rPr>
                <w:rFonts w:cs="Arial"/>
                <w:sz w:val="16"/>
                <w:szCs w:val="16"/>
              </w:rPr>
              <w:t>ennen myyntiä</w:t>
            </w:r>
            <w:r>
              <w:rPr>
                <w:rFonts w:cs="Arial"/>
                <w:sz w:val="16"/>
                <w:szCs w:val="16"/>
              </w:rPr>
              <w:t>, myynnin aikana ja myyntitapahtumien välissä</w:t>
            </w:r>
          </w:p>
          <w:p w14:paraId="7AABE97E" w14:textId="77777777" w:rsidR="00E21514" w:rsidRDefault="00C009A0" w:rsidP="00E21514">
            <w:pPr>
              <w:spacing w:before="60" w:after="40"/>
              <w:rPr>
                <w:rFonts w:cs="Arial"/>
                <w:b/>
                <w:sz w:val="20"/>
              </w:rPr>
            </w:pPr>
            <w:r w:rsidRPr="004F0693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693">
              <w:rPr>
                <w:rFonts w:cs="Arial"/>
                <w:b/>
                <w:sz w:val="20"/>
              </w:rPr>
              <w:instrText xml:space="preserve"> FORMTEXT </w:instrText>
            </w:r>
            <w:r w:rsidRPr="004F0693">
              <w:rPr>
                <w:rFonts w:cs="Arial"/>
                <w:b/>
                <w:sz w:val="20"/>
              </w:rPr>
            </w:r>
            <w:r w:rsidRPr="004F0693">
              <w:rPr>
                <w:rFonts w:cs="Arial"/>
                <w:b/>
                <w:sz w:val="20"/>
              </w:rPr>
              <w:fldChar w:fldCharType="separate"/>
            </w:r>
            <w:r w:rsidRPr="004F0693">
              <w:rPr>
                <w:rFonts w:cs="Arial"/>
                <w:b/>
                <w:noProof/>
                <w:sz w:val="20"/>
              </w:rPr>
              <w:t> </w:t>
            </w:r>
            <w:r w:rsidRPr="004F0693">
              <w:rPr>
                <w:rFonts w:cs="Arial"/>
                <w:b/>
                <w:noProof/>
                <w:sz w:val="20"/>
              </w:rPr>
              <w:t> </w:t>
            </w:r>
            <w:r w:rsidRPr="004F0693">
              <w:rPr>
                <w:rFonts w:cs="Arial"/>
                <w:b/>
                <w:noProof/>
                <w:sz w:val="20"/>
              </w:rPr>
              <w:t> </w:t>
            </w:r>
            <w:r w:rsidRPr="004F0693">
              <w:rPr>
                <w:rFonts w:cs="Arial"/>
                <w:b/>
                <w:noProof/>
                <w:sz w:val="20"/>
              </w:rPr>
              <w:t> </w:t>
            </w:r>
            <w:r w:rsidRPr="004F0693">
              <w:rPr>
                <w:rFonts w:cs="Arial"/>
                <w:b/>
                <w:noProof/>
                <w:sz w:val="20"/>
              </w:rPr>
              <w:t> </w:t>
            </w:r>
            <w:r w:rsidRPr="004F0693">
              <w:rPr>
                <w:rFonts w:cs="Arial"/>
                <w:b/>
                <w:sz w:val="20"/>
              </w:rPr>
              <w:fldChar w:fldCharType="end"/>
            </w:r>
          </w:p>
          <w:p w14:paraId="411B39F3" w14:textId="77777777" w:rsidR="00475719" w:rsidRDefault="00475719" w:rsidP="00E21514">
            <w:pPr>
              <w:spacing w:before="60" w:after="40"/>
              <w:rPr>
                <w:rFonts w:cs="Arial"/>
                <w:b/>
                <w:sz w:val="20"/>
              </w:rPr>
            </w:pPr>
          </w:p>
          <w:p w14:paraId="28E07913" w14:textId="6284C94A" w:rsidR="00475719" w:rsidRPr="004F0693" w:rsidRDefault="00475719" w:rsidP="00E21514">
            <w:pPr>
              <w:spacing w:before="60" w:after="40"/>
              <w:rPr>
                <w:rFonts w:cs="Arial"/>
                <w:sz w:val="20"/>
              </w:rPr>
            </w:pPr>
          </w:p>
        </w:tc>
      </w:tr>
      <w:tr w:rsidR="00E21514" w:rsidRPr="00491BCB" w14:paraId="28E07918" w14:textId="77777777" w:rsidTr="00FA492E">
        <w:trPr>
          <w:cantSplit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7915" w14:textId="77777777" w:rsidR="00E21514" w:rsidRPr="00491BCB" w:rsidRDefault="00E21514" w:rsidP="00491B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7916" w14:textId="62A3A042" w:rsidR="00E21514" w:rsidRPr="00491BCB" w:rsidRDefault="00E21514" w:rsidP="007915B7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91BCB">
              <w:rPr>
                <w:rFonts w:cs="Arial"/>
                <w:sz w:val="16"/>
                <w:szCs w:val="16"/>
              </w:rPr>
              <w:t>Luettelo säilytys- ja/tai valmistuslaitteista (kuten grilli, savustuslaite, kylmälaitteet tms.)</w:t>
            </w:r>
          </w:p>
          <w:p w14:paraId="08A97AEA" w14:textId="77777777" w:rsidR="00E21514" w:rsidRDefault="00C009A0" w:rsidP="00910464">
            <w:pPr>
              <w:spacing w:before="60" w:after="40"/>
              <w:rPr>
                <w:rFonts w:cs="Arial"/>
                <w:sz w:val="20"/>
              </w:rPr>
            </w:pPr>
            <w:r w:rsidRPr="004F069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693">
              <w:rPr>
                <w:rFonts w:cs="Arial"/>
                <w:sz w:val="20"/>
              </w:rPr>
              <w:instrText xml:space="preserve"> FORMTEXT </w:instrText>
            </w:r>
            <w:r w:rsidRPr="004F0693">
              <w:rPr>
                <w:rFonts w:cs="Arial"/>
                <w:sz w:val="20"/>
              </w:rPr>
            </w:r>
            <w:r w:rsidRPr="004F0693">
              <w:rPr>
                <w:rFonts w:cs="Arial"/>
                <w:sz w:val="20"/>
              </w:rPr>
              <w:fldChar w:fldCharType="separate"/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sz w:val="20"/>
              </w:rPr>
              <w:fldChar w:fldCharType="end"/>
            </w:r>
          </w:p>
          <w:p w14:paraId="28E07917" w14:textId="21333373" w:rsidR="00475719" w:rsidRPr="004F0693" w:rsidRDefault="00475719" w:rsidP="00910464">
            <w:pPr>
              <w:spacing w:before="60" w:after="40"/>
              <w:rPr>
                <w:rFonts w:cs="Arial"/>
                <w:sz w:val="20"/>
              </w:rPr>
            </w:pPr>
          </w:p>
        </w:tc>
      </w:tr>
      <w:tr w:rsidR="00FA492E" w:rsidRPr="00491BCB" w14:paraId="688D2619" w14:textId="77777777" w:rsidTr="00FA492E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B768" w14:textId="77777777" w:rsidR="00FA492E" w:rsidRPr="00491BCB" w:rsidRDefault="00FA492E" w:rsidP="00FA492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5b. Maahantuodut elintarvikkeet</w:t>
            </w:r>
          </w:p>
          <w:p w14:paraId="0DF41A44" w14:textId="77777777" w:rsidR="00FA492E" w:rsidRPr="00491BCB" w:rsidRDefault="00FA492E" w:rsidP="00491B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248A" w14:textId="77777777" w:rsidR="00FA492E" w:rsidRDefault="00FA492E" w:rsidP="00FA492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</w:t>
            </w:r>
            <w:r w:rsidRPr="00B6374F">
              <w:rPr>
                <w:rFonts w:cs="Arial"/>
                <w:sz w:val="16"/>
                <w:szCs w:val="16"/>
              </w:rPr>
              <w:t>uettelo elintarvikkei</w:t>
            </w:r>
            <w:r>
              <w:rPr>
                <w:rFonts w:cs="Arial"/>
                <w:sz w:val="16"/>
                <w:szCs w:val="16"/>
              </w:rPr>
              <w:t>s</w:t>
            </w:r>
            <w:r w:rsidRPr="00B6374F">
              <w:rPr>
                <w:rFonts w:cs="Arial"/>
                <w:sz w:val="16"/>
                <w:szCs w:val="16"/>
              </w:rPr>
              <w:t xml:space="preserve">ta </w:t>
            </w:r>
            <w:r w:rsidRPr="004F069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693">
              <w:rPr>
                <w:rFonts w:cs="Arial"/>
                <w:sz w:val="20"/>
              </w:rPr>
              <w:instrText xml:space="preserve"> FORMTEXT </w:instrText>
            </w:r>
            <w:r w:rsidRPr="004F0693">
              <w:rPr>
                <w:rFonts w:cs="Arial"/>
                <w:sz w:val="20"/>
              </w:rPr>
            </w:r>
            <w:r w:rsidRPr="004F0693">
              <w:rPr>
                <w:rFonts w:cs="Arial"/>
                <w:sz w:val="20"/>
              </w:rPr>
              <w:fldChar w:fldCharType="separate"/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 </w:t>
            </w:r>
          </w:p>
          <w:p w14:paraId="326D8126" w14:textId="77777777" w:rsidR="00FA492E" w:rsidRDefault="00FA492E" w:rsidP="00FA492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Alkuperämaa </w:t>
            </w:r>
            <w:r w:rsidRPr="004F069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F0693">
              <w:rPr>
                <w:rFonts w:cs="Arial"/>
                <w:sz w:val="20"/>
              </w:rPr>
              <w:instrText xml:space="preserve"> FORMTEXT </w:instrText>
            </w:r>
            <w:r w:rsidRPr="004F0693">
              <w:rPr>
                <w:rFonts w:cs="Arial"/>
                <w:sz w:val="20"/>
              </w:rPr>
            </w:r>
            <w:r w:rsidRPr="004F0693">
              <w:rPr>
                <w:rFonts w:cs="Arial"/>
                <w:sz w:val="20"/>
              </w:rPr>
              <w:fldChar w:fldCharType="separate"/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sz w:val="20"/>
              </w:rPr>
              <w:fldChar w:fldCharType="end"/>
            </w:r>
          </w:p>
          <w:p w14:paraId="68A04BE9" w14:textId="2E005F6E" w:rsidR="00FA492E" w:rsidRDefault="00FA492E" w:rsidP="00FA492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F0693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069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648EE">
              <w:rPr>
                <w:rFonts w:cs="Arial"/>
                <w:sz w:val="18"/>
                <w:szCs w:val="18"/>
              </w:rPr>
            </w:r>
            <w:r w:rsidR="006648EE">
              <w:rPr>
                <w:rFonts w:cs="Arial"/>
                <w:sz w:val="18"/>
                <w:szCs w:val="18"/>
              </w:rPr>
              <w:fldChar w:fldCharType="separate"/>
            </w:r>
            <w:r w:rsidRPr="004F0693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M</w:t>
            </w:r>
            <w:r w:rsidRPr="00E21514">
              <w:rPr>
                <w:rFonts w:cs="Arial"/>
                <w:sz w:val="16"/>
                <w:szCs w:val="16"/>
              </w:rPr>
              <w:t>yynnissä myös sisämarkkinoilta tuotuja tuotteita</w:t>
            </w:r>
          </w:p>
        </w:tc>
      </w:tr>
      <w:bookmarkEnd w:id="0"/>
      <w:tr w:rsidR="00E21514" w:rsidRPr="00491BCB" w14:paraId="28E07920" w14:textId="77777777" w:rsidTr="00AF2346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E0791E" w14:textId="77777777" w:rsidR="00E21514" w:rsidRPr="00491BCB" w:rsidRDefault="00E21514" w:rsidP="00E2151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91BCB">
              <w:rPr>
                <w:rFonts w:cs="Arial"/>
                <w:sz w:val="16"/>
                <w:szCs w:val="16"/>
              </w:rPr>
              <w:t>6. Kalusteet, laitteet ja välineet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E0791F" w14:textId="3C9F62D9" w:rsidR="00E21514" w:rsidRPr="004F0693" w:rsidRDefault="00C009A0" w:rsidP="007915B7">
            <w:pPr>
              <w:spacing w:before="60" w:after="40"/>
              <w:rPr>
                <w:rFonts w:cs="Arial"/>
                <w:sz w:val="20"/>
              </w:rPr>
            </w:pPr>
            <w:r w:rsidRPr="004F0693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693">
              <w:rPr>
                <w:rFonts w:cs="Arial"/>
                <w:b/>
                <w:sz w:val="20"/>
              </w:rPr>
              <w:instrText xml:space="preserve"> FORMTEXT </w:instrText>
            </w:r>
            <w:r w:rsidRPr="004F0693">
              <w:rPr>
                <w:rFonts w:cs="Arial"/>
                <w:b/>
                <w:sz w:val="20"/>
              </w:rPr>
            </w:r>
            <w:r w:rsidRPr="004F0693">
              <w:rPr>
                <w:rFonts w:cs="Arial"/>
                <w:b/>
                <w:sz w:val="20"/>
              </w:rPr>
              <w:fldChar w:fldCharType="separate"/>
            </w:r>
            <w:r w:rsidRPr="004F0693">
              <w:rPr>
                <w:rFonts w:cs="Arial"/>
                <w:b/>
                <w:noProof/>
                <w:sz w:val="20"/>
              </w:rPr>
              <w:t> </w:t>
            </w:r>
            <w:r w:rsidRPr="004F0693">
              <w:rPr>
                <w:rFonts w:cs="Arial"/>
                <w:b/>
                <w:noProof/>
                <w:sz w:val="20"/>
              </w:rPr>
              <w:t> </w:t>
            </w:r>
            <w:r w:rsidRPr="004F0693">
              <w:rPr>
                <w:rFonts w:cs="Arial"/>
                <w:b/>
                <w:noProof/>
                <w:sz w:val="20"/>
              </w:rPr>
              <w:t> </w:t>
            </w:r>
            <w:r w:rsidRPr="004F0693">
              <w:rPr>
                <w:rFonts w:cs="Arial"/>
                <w:b/>
                <w:noProof/>
                <w:sz w:val="20"/>
              </w:rPr>
              <w:t> </w:t>
            </w:r>
            <w:r w:rsidRPr="004F0693">
              <w:rPr>
                <w:rFonts w:cs="Arial"/>
                <w:b/>
                <w:noProof/>
                <w:sz w:val="20"/>
              </w:rPr>
              <w:t> </w:t>
            </w:r>
            <w:r w:rsidRPr="004F0693">
              <w:rPr>
                <w:rFonts w:cs="Arial"/>
                <w:b/>
                <w:sz w:val="20"/>
              </w:rPr>
              <w:fldChar w:fldCharType="end"/>
            </w:r>
          </w:p>
        </w:tc>
      </w:tr>
    </w:tbl>
    <w:p w14:paraId="28E07921" w14:textId="77777777" w:rsidR="00E47771" w:rsidRPr="009A3B71" w:rsidRDefault="00E47771" w:rsidP="00E47771">
      <w:pPr>
        <w:rPr>
          <w:vanish/>
        </w:rPr>
      </w:pPr>
    </w:p>
    <w:tbl>
      <w:tblPr>
        <w:tblW w:w="10343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252"/>
        <w:gridCol w:w="4423"/>
      </w:tblGrid>
      <w:tr w:rsidR="00491BCB" w:rsidRPr="00491BCB" w14:paraId="28E07925" w14:textId="77777777" w:rsidTr="00285C58">
        <w:trPr>
          <w:cantSplit/>
          <w:trHeight w:val="57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E07922" w14:textId="77777777" w:rsidR="00491BCB" w:rsidRPr="00491BCB" w:rsidRDefault="00491BCB" w:rsidP="00491B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91BCB">
              <w:rPr>
                <w:rFonts w:cs="Arial"/>
                <w:sz w:val="16"/>
                <w:szCs w:val="16"/>
              </w:rPr>
              <w:t>7. Elintarvikkeiden kuljetus</w:t>
            </w:r>
          </w:p>
        </w:tc>
        <w:tc>
          <w:tcPr>
            <w:tcW w:w="8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7923" w14:textId="77777777" w:rsidR="00491BCB" w:rsidRPr="00491BCB" w:rsidRDefault="00491BCB" w:rsidP="00491BCB">
            <w:pPr>
              <w:tabs>
                <w:tab w:val="left" w:pos="360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491BCB">
              <w:rPr>
                <w:rFonts w:cs="Arial"/>
                <w:sz w:val="16"/>
                <w:szCs w:val="16"/>
              </w:rPr>
              <w:t>Tiedot elintarvikkeiden kuljetuskalustosta, arvio kuljetusajasta ja tiedot kuljetusolosuhteista</w:t>
            </w:r>
          </w:p>
          <w:p w14:paraId="28E07924" w14:textId="6B4ABA60" w:rsidR="00491BCB" w:rsidRPr="004F0693" w:rsidRDefault="00C009A0" w:rsidP="00910464">
            <w:pPr>
              <w:tabs>
                <w:tab w:val="left" w:pos="360"/>
              </w:tabs>
              <w:spacing w:before="60" w:after="40"/>
              <w:rPr>
                <w:rFonts w:cs="Arial"/>
                <w:sz w:val="20"/>
              </w:rPr>
            </w:pPr>
            <w:r w:rsidRPr="004F0693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693">
              <w:rPr>
                <w:rFonts w:cs="Arial"/>
                <w:b/>
                <w:sz w:val="20"/>
              </w:rPr>
              <w:instrText xml:space="preserve"> FORMTEXT </w:instrText>
            </w:r>
            <w:r w:rsidRPr="004F0693">
              <w:rPr>
                <w:rFonts w:cs="Arial"/>
                <w:b/>
                <w:sz w:val="20"/>
              </w:rPr>
            </w:r>
            <w:r w:rsidRPr="004F0693">
              <w:rPr>
                <w:rFonts w:cs="Arial"/>
                <w:b/>
                <w:sz w:val="20"/>
              </w:rPr>
              <w:fldChar w:fldCharType="separate"/>
            </w:r>
            <w:r w:rsidRPr="004F0693">
              <w:rPr>
                <w:rFonts w:cs="Arial"/>
                <w:b/>
                <w:noProof/>
                <w:sz w:val="20"/>
              </w:rPr>
              <w:t> </w:t>
            </w:r>
            <w:r w:rsidRPr="004F0693">
              <w:rPr>
                <w:rFonts w:cs="Arial"/>
                <w:b/>
                <w:noProof/>
                <w:sz w:val="20"/>
              </w:rPr>
              <w:t> </w:t>
            </w:r>
            <w:r w:rsidRPr="004F0693">
              <w:rPr>
                <w:rFonts w:cs="Arial"/>
                <w:b/>
                <w:noProof/>
                <w:sz w:val="20"/>
              </w:rPr>
              <w:t> </w:t>
            </w:r>
            <w:r w:rsidRPr="004F0693">
              <w:rPr>
                <w:rFonts w:cs="Arial"/>
                <w:b/>
                <w:noProof/>
                <w:sz w:val="20"/>
              </w:rPr>
              <w:t> </w:t>
            </w:r>
            <w:r w:rsidRPr="004F0693">
              <w:rPr>
                <w:rFonts w:cs="Arial"/>
                <w:b/>
                <w:noProof/>
                <w:sz w:val="20"/>
              </w:rPr>
              <w:t> </w:t>
            </w:r>
            <w:r w:rsidRPr="004F0693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491BCB" w:rsidRPr="00491BCB" w14:paraId="28E07929" w14:textId="77777777" w:rsidTr="00285C58">
        <w:trPr>
          <w:cantSplit/>
          <w:trHeight w:val="569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7926" w14:textId="77777777" w:rsidR="00491BCB" w:rsidRPr="00491BCB" w:rsidRDefault="00491BCB" w:rsidP="00491B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7927" w14:textId="77777777" w:rsidR="00491BCB" w:rsidRPr="00491BCB" w:rsidRDefault="00491BCB" w:rsidP="00491BCB">
            <w:pPr>
              <w:tabs>
                <w:tab w:val="left" w:pos="360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491BCB">
              <w:rPr>
                <w:rFonts w:cs="Arial"/>
                <w:sz w:val="16"/>
                <w:szCs w:val="16"/>
              </w:rPr>
              <w:t xml:space="preserve">Kylmä- ja/tai lämminkuljetuksen järjestäminen </w:t>
            </w:r>
          </w:p>
          <w:p w14:paraId="28E07928" w14:textId="7A6A6F24" w:rsidR="00491BCB" w:rsidRPr="004F0693" w:rsidRDefault="00C009A0" w:rsidP="00491BCB">
            <w:pPr>
              <w:tabs>
                <w:tab w:val="left" w:pos="360"/>
              </w:tabs>
              <w:spacing w:before="60" w:after="40"/>
              <w:rPr>
                <w:rFonts w:cs="Arial"/>
                <w:sz w:val="20"/>
              </w:rPr>
            </w:pPr>
            <w:r w:rsidRPr="004F0693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693">
              <w:rPr>
                <w:rFonts w:cs="Arial"/>
                <w:b/>
                <w:sz w:val="20"/>
              </w:rPr>
              <w:instrText xml:space="preserve"> FORMTEXT </w:instrText>
            </w:r>
            <w:r w:rsidRPr="004F0693">
              <w:rPr>
                <w:rFonts w:cs="Arial"/>
                <w:b/>
                <w:sz w:val="20"/>
              </w:rPr>
            </w:r>
            <w:r w:rsidRPr="004F0693">
              <w:rPr>
                <w:rFonts w:cs="Arial"/>
                <w:b/>
                <w:sz w:val="20"/>
              </w:rPr>
              <w:fldChar w:fldCharType="separate"/>
            </w:r>
            <w:r w:rsidRPr="004F0693">
              <w:rPr>
                <w:rFonts w:cs="Arial"/>
                <w:b/>
                <w:noProof/>
                <w:sz w:val="20"/>
              </w:rPr>
              <w:t> </w:t>
            </w:r>
            <w:r w:rsidRPr="004F0693">
              <w:rPr>
                <w:rFonts w:cs="Arial"/>
                <w:b/>
                <w:noProof/>
                <w:sz w:val="20"/>
              </w:rPr>
              <w:t> </w:t>
            </w:r>
            <w:r w:rsidRPr="004F0693">
              <w:rPr>
                <w:rFonts w:cs="Arial"/>
                <w:b/>
                <w:noProof/>
                <w:sz w:val="20"/>
              </w:rPr>
              <w:t> </w:t>
            </w:r>
            <w:r w:rsidRPr="004F0693">
              <w:rPr>
                <w:rFonts w:cs="Arial"/>
                <w:b/>
                <w:noProof/>
                <w:sz w:val="20"/>
              </w:rPr>
              <w:t> </w:t>
            </w:r>
            <w:r w:rsidRPr="004F0693">
              <w:rPr>
                <w:rFonts w:cs="Arial"/>
                <w:b/>
                <w:noProof/>
                <w:sz w:val="20"/>
              </w:rPr>
              <w:t> </w:t>
            </w:r>
            <w:r w:rsidRPr="004F0693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344E90" w:rsidRPr="00491BCB" w14:paraId="28E0792D" w14:textId="77777777" w:rsidTr="000D498D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792A" w14:textId="77777777" w:rsidR="00344E90" w:rsidRPr="00925B4F" w:rsidRDefault="00910464" w:rsidP="00910464">
            <w:pPr>
              <w:spacing w:before="60" w:after="40"/>
              <w:rPr>
                <w:rFonts w:cs="Arial"/>
                <w:color w:val="FF0000"/>
                <w:sz w:val="16"/>
                <w:szCs w:val="16"/>
                <w:highlight w:val="yellow"/>
              </w:rPr>
            </w:pPr>
            <w:r w:rsidRPr="00910464">
              <w:rPr>
                <w:rFonts w:cs="Arial"/>
                <w:sz w:val="16"/>
                <w:szCs w:val="16"/>
              </w:rPr>
              <w:t xml:space="preserve">8. </w:t>
            </w:r>
            <w:r w:rsidR="00344E90" w:rsidRPr="006D7CBF">
              <w:rPr>
                <w:rFonts w:cs="Arial"/>
                <w:sz w:val="16"/>
                <w:szCs w:val="16"/>
              </w:rPr>
              <w:t>Vedenhankinta, välineiden pesu</w:t>
            </w:r>
            <w:r w:rsidR="00433145" w:rsidRPr="006D7CBF">
              <w:rPr>
                <w:rFonts w:cs="Arial"/>
                <w:sz w:val="16"/>
                <w:szCs w:val="16"/>
              </w:rPr>
              <w:t xml:space="preserve"> ja</w:t>
            </w:r>
            <w:r w:rsidR="00344E90" w:rsidRPr="006D7CBF">
              <w:rPr>
                <w:rFonts w:cs="Arial"/>
                <w:sz w:val="16"/>
                <w:szCs w:val="16"/>
              </w:rPr>
              <w:t xml:space="preserve"> käsienpesu </w:t>
            </w:r>
          </w:p>
        </w:tc>
        <w:tc>
          <w:tcPr>
            <w:tcW w:w="8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792B" w14:textId="77777777" w:rsidR="00344E90" w:rsidRPr="00910464" w:rsidRDefault="00344E90" w:rsidP="00491B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25B4F">
              <w:rPr>
                <w:rFonts w:cs="Arial"/>
                <w:sz w:val="16"/>
                <w:szCs w:val="16"/>
              </w:rPr>
              <w:t xml:space="preserve">Selvitys talousveden hankinnasta </w:t>
            </w:r>
            <w:r w:rsidR="006D7CBF" w:rsidRPr="00910464">
              <w:rPr>
                <w:rFonts w:cs="Arial"/>
                <w:sz w:val="16"/>
                <w:szCs w:val="16"/>
              </w:rPr>
              <w:t>(</w:t>
            </w:r>
            <w:r w:rsidR="00910464" w:rsidRPr="00910464">
              <w:rPr>
                <w:rFonts w:cs="Arial"/>
                <w:sz w:val="16"/>
                <w:szCs w:val="16"/>
              </w:rPr>
              <w:t xml:space="preserve">miten on suunniteltu tai aiotaan järjestää vedenhankinta esim. </w:t>
            </w:r>
            <w:r w:rsidR="006D7CBF" w:rsidRPr="00910464">
              <w:rPr>
                <w:rFonts w:cs="Arial"/>
                <w:sz w:val="16"/>
                <w:szCs w:val="16"/>
              </w:rPr>
              <w:t>oma vesi mukana/ vesi toimitetaan järjestäjän toimesta</w:t>
            </w:r>
            <w:r w:rsidR="00910464" w:rsidRPr="00910464">
              <w:rPr>
                <w:rFonts w:cs="Arial"/>
                <w:sz w:val="16"/>
                <w:szCs w:val="16"/>
              </w:rPr>
              <w:t xml:space="preserve">, </w:t>
            </w:r>
            <w:r w:rsidR="00F0788E" w:rsidRPr="00910464">
              <w:rPr>
                <w:rFonts w:cs="Arial"/>
                <w:sz w:val="16"/>
                <w:szCs w:val="16"/>
              </w:rPr>
              <w:t>tarkempi kuvaus o</w:t>
            </w:r>
            <w:r w:rsidR="00910464" w:rsidRPr="00910464">
              <w:rPr>
                <w:rFonts w:cs="Arial"/>
                <w:sz w:val="16"/>
                <w:szCs w:val="16"/>
              </w:rPr>
              <w:t>mavalvontasuunnitelmassa)</w:t>
            </w:r>
          </w:p>
          <w:p w14:paraId="28E0792C" w14:textId="0EF6E278" w:rsidR="00344E90" w:rsidRPr="004F0693" w:rsidRDefault="00C009A0" w:rsidP="00491BCB">
            <w:pPr>
              <w:spacing w:before="60" w:after="40"/>
              <w:rPr>
                <w:rFonts w:cs="Arial"/>
                <w:sz w:val="20"/>
                <w:highlight w:val="yellow"/>
              </w:rPr>
            </w:pPr>
            <w:r w:rsidRPr="004F0693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693">
              <w:rPr>
                <w:rFonts w:cs="Arial"/>
                <w:b/>
                <w:sz w:val="20"/>
              </w:rPr>
              <w:instrText xml:space="preserve"> FORMTEXT </w:instrText>
            </w:r>
            <w:r w:rsidRPr="004F0693">
              <w:rPr>
                <w:rFonts w:cs="Arial"/>
                <w:b/>
                <w:sz w:val="20"/>
              </w:rPr>
            </w:r>
            <w:r w:rsidRPr="004F0693">
              <w:rPr>
                <w:rFonts w:cs="Arial"/>
                <w:b/>
                <w:sz w:val="20"/>
              </w:rPr>
              <w:fldChar w:fldCharType="separate"/>
            </w:r>
            <w:r w:rsidRPr="004F0693">
              <w:rPr>
                <w:rFonts w:cs="Arial"/>
                <w:b/>
                <w:noProof/>
                <w:sz w:val="20"/>
              </w:rPr>
              <w:t> </w:t>
            </w:r>
            <w:r w:rsidRPr="004F0693">
              <w:rPr>
                <w:rFonts w:cs="Arial"/>
                <w:b/>
                <w:noProof/>
                <w:sz w:val="20"/>
              </w:rPr>
              <w:t> </w:t>
            </w:r>
            <w:r w:rsidRPr="004F0693">
              <w:rPr>
                <w:rFonts w:cs="Arial"/>
                <w:b/>
                <w:noProof/>
                <w:sz w:val="20"/>
              </w:rPr>
              <w:t> </w:t>
            </w:r>
            <w:r w:rsidRPr="004F0693">
              <w:rPr>
                <w:rFonts w:cs="Arial"/>
                <w:b/>
                <w:noProof/>
                <w:sz w:val="20"/>
              </w:rPr>
              <w:t> </w:t>
            </w:r>
            <w:r w:rsidRPr="004F0693">
              <w:rPr>
                <w:rFonts w:cs="Arial"/>
                <w:b/>
                <w:noProof/>
                <w:sz w:val="20"/>
              </w:rPr>
              <w:t> </w:t>
            </w:r>
            <w:r w:rsidRPr="004F0693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344E90" w:rsidRPr="00491BCB" w14:paraId="28E07931" w14:textId="77777777" w:rsidTr="000D498D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792E" w14:textId="030B8940" w:rsidR="00344E90" w:rsidRPr="00491BCB" w:rsidRDefault="008B6E9C" w:rsidP="00491BC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  <w:r w:rsidR="00910464" w:rsidRPr="00910464">
              <w:rPr>
                <w:rFonts w:cs="Arial"/>
                <w:sz w:val="16"/>
                <w:szCs w:val="16"/>
              </w:rPr>
              <w:t>.</w:t>
            </w:r>
            <w:r w:rsidR="00344E90" w:rsidRPr="00910464">
              <w:rPr>
                <w:rFonts w:cs="Arial"/>
                <w:sz w:val="16"/>
                <w:szCs w:val="16"/>
              </w:rPr>
              <w:t xml:space="preserve"> </w:t>
            </w:r>
            <w:r w:rsidR="00344E90" w:rsidRPr="00491BCB">
              <w:rPr>
                <w:rFonts w:cs="Arial"/>
                <w:sz w:val="16"/>
                <w:szCs w:val="16"/>
              </w:rPr>
              <w:t>Lisätiedot</w:t>
            </w:r>
          </w:p>
          <w:p w14:paraId="28E0792F" w14:textId="77777777" w:rsidR="00344E90" w:rsidRPr="00491BCB" w:rsidRDefault="00344E90" w:rsidP="00491B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077D" w14:textId="77777777" w:rsidR="00344E90" w:rsidRDefault="008B6E9C" w:rsidP="00491BCB">
            <w:pPr>
              <w:tabs>
                <w:tab w:val="left" w:pos="360"/>
              </w:tabs>
              <w:spacing w:before="60" w:after="4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  <w:p w14:paraId="28E07930" w14:textId="246647F5" w:rsidR="008B0019" w:rsidRPr="004F0693" w:rsidRDefault="008B0019" w:rsidP="00491BCB">
            <w:pPr>
              <w:tabs>
                <w:tab w:val="left" w:pos="360"/>
              </w:tabs>
              <w:spacing w:before="60" w:after="40"/>
              <w:rPr>
                <w:rFonts w:cs="Arial"/>
                <w:sz w:val="20"/>
              </w:rPr>
            </w:pPr>
          </w:p>
        </w:tc>
      </w:tr>
      <w:tr w:rsidR="00082B64" w:rsidRPr="009A3B71" w14:paraId="28E07937" w14:textId="77777777" w:rsidTr="000D4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</w:tcPr>
          <w:p w14:paraId="28E07932" w14:textId="61F812A8" w:rsidR="00082B64" w:rsidRPr="00015717" w:rsidRDefault="00910464" w:rsidP="0091046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10464">
              <w:rPr>
                <w:rFonts w:cs="Arial"/>
                <w:sz w:val="16"/>
                <w:szCs w:val="16"/>
              </w:rPr>
              <w:t>1</w:t>
            </w:r>
            <w:r w:rsidR="008B6E9C">
              <w:rPr>
                <w:rFonts w:cs="Arial"/>
                <w:sz w:val="16"/>
                <w:szCs w:val="16"/>
              </w:rPr>
              <w:t>0</w:t>
            </w:r>
            <w:r w:rsidRPr="00910464">
              <w:rPr>
                <w:rFonts w:cs="Arial"/>
                <w:sz w:val="16"/>
                <w:szCs w:val="16"/>
              </w:rPr>
              <w:t>.</w:t>
            </w:r>
            <w:r w:rsidR="00F828CA" w:rsidRPr="00910464">
              <w:rPr>
                <w:rFonts w:cs="Arial"/>
                <w:sz w:val="16"/>
                <w:szCs w:val="16"/>
              </w:rPr>
              <w:t xml:space="preserve"> </w:t>
            </w:r>
            <w:r w:rsidR="00082B64" w:rsidRPr="00910464">
              <w:rPr>
                <w:rFonts w:cs="Arial"/>
                <w:sz w:val="16"/>
                <w:szCs w:val="16"/>
              </w:rPr>
              <w:t xml:space="preserve">Toimijan </w:t>
            </w:r>
            <w:r w:rsidR="00082B64" w:rsidRPr="00015717">
              <w:rPr>
                <w:rFonts w:cs="Arial"/>
                <w:sz w:val="16"/>
                <w:szCs w:val="16"/>
              </w:rPr>
              <w:t>allekirjoitus ja nimenselvennys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14:paraId="28E07933" w14:textId="77777777" w:rsidR="00082B64" w:rsidRPr="00910464" w:rsidRDefault="00082B64" w:rsidP="009A3B7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10464">
              <w:rPr>
                <w:rFonts w:cs="Arial"/>
                <w:sz w:val="16"/>
                <w:szCs w:val="16"/>
              </w:rPr>
              <w:t xml:space="preserve">Päivämäärä   </w:t>
            </w:r>
            <w:r w:rsidR="00AD32CA">
              <w:rPr>
                <w:rFonts w:cs="Arial"/>
                <w:sz w:val="16"/>
                <w:szCs w:val="16"/>
              </w:rPr>
              <w:t xml:space="preserve">           </w:t>
            </w:r>
            <w:r w:rsidRPr="00910464">
              <w:rPr>
                <w:rFonts w:cs="Arial"/>
                <w:sz w:val="16"/>
                <w:szCs w:val="16"/>
              </w:rPr>
              <w:t>Paikka</w:t>
            </w:r>
          </w:p>
          <w:p w14:paraId="28E07934" w14:textId="77777777" w:rsidR="00082B64" w:rsidRPr="009A3B71" w:rsidRDefault="00082B64" w:rsidP="00AD32CA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4F069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4F0693">
              <w:rPr>
                <w:rFonts w:cs="Arial"/>
                <w:sz w:val="20"/>
              </w:rPr>
              <w:instrText xml:space="preserve"> FORMTEXT </w:instrText>
            </w:r>
            <w:r w:rsidRPr="004F0693">
              <w:rPr>
                <w:rFonts w:cs="Arial"/>
                <w:sz w:val="20"/>
              </w:rPr>
            </w:r>
            <w:r w:rsidRPr="004F0693">
              <w:rPr>
                <w:rFonts w:cs="Arial"/>
                <w:sz w:val="20"/>
              </w:rPr>
              <w:fldChar w:fldCharType="separate"/>
            </w:r>
            <w:r w:rsidR="00A57F69" w:rsidRPr="004F0693">
              <w:rPr>
                <w:rFonts w:cs="Arial"/>
                <w:noProof/>
                <w:sz w:val="20"/>
              </w:rPr>
              <w:t> </w:t>
            </w:r>
            <w:r w:rsidR="00A57F69" w:rsidRPr="004F0693">
              <w:rPr>
                <w:rFonts w:cs="Arial"/>
                <w:noProof/>
                <w:sz w:val="20"/>
              </w:rPr>
              <w:t> </w:t>
            </w:r>
            <w:r w:rsidR="00A57F69" w:rsidRPr="004F0693">
              <w:rPr>
                <w:rFonts w:cs="Arial"/>
                <w:noProof/>
                <w:sz w:val="20"/>
              </w:rPr>
              <w:t> </w:t>
            </w:r>
            <w:r w:rsidR="00A57F69" w:rsidRPr="004F0693">
              <w:rPr>
                <w:rFonts w:cs="Arial"/>
                <w:noProof/>
                <w:sz w:val="20"/>
              </w:rPr>
              <w:t> </w:t>
            </w:r>
            <w:r w:rsidR="00A57F69"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sz w:val="20"/>
              </w:rPr>
              <w:fldChar w:fldCharType="end"/>
            </w:r>
            <w:r w:rsidRPr="009A3B71">
              <w:rPr>
                <w:rFonts w:cs="Arial"/>
                <w:sz w:val="18"/>
                <w:szCs w:val="18"/>
              </w:rPr>
              <w:t xml:space="preserve">            </w:t>
            </w:r>
            <w:r w:rsidR="00AD32CA">
              <w:rPr>
                <w:rFonts w:cs="Arial"/>
                <w:sz w:val="18"/>
                <w:szCs w:val="18"/>
              </w:rPr>
              <w:t xml:space="preserve">   </w:t>
            </w:r>
            <w:r w:rsidRPr="009A3B71">
              <w:rPr>
                <w:rFonts w:cs="Arial"/>
                <w:sz w:val="18"/>
                <w:szCs w:val="18"/>
              </w:rPr>
              <w:t xml:space="preserve">    </w:t>
            </w:r>
            <w:r w:rsidRPr="004F069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4F0693">
              <w:rPr>
                <w:rFonts w:cs="Arial"/>
                <w:sz w:val="20"/>
              </w:rPr>
              <w:instrText xml:space="preserve"> FORMTEXT </w:instrText>
            </w:r>
            <w:r w:rsidRPr="004F0693">
              <w:rPr>
                <w:rFonts w:cs="Arial"/>
                <w:sz w:val="20"/>
              </w:rPr>
            </w:r>
            <w:r w:rsidRPr="004F0693">
              <w:rPr>
                <w:rFonts w:cs="Arial"/>
                <w:sz w:val="20"/>
              </w:rPr>
              <w:fldChar w:fldCharType="separate"/>
            </w:r>
            <w:r w:rsidR="00A57F69" w:rsidRPr="004F0693">
              <w:rPr>
                <w:rFonts w:cs="Arial"/>
                <w:noProof/>
                <w:sz w:val="20"/>
              </w:rPr>
              <w:t> </w:t>
            </w:r>
            <w:r w:rsidR="00A57F69" w:rsidRPr="004F0693">
              <w:rPr>
                <w:rFonts w:cs="Arial"/>
                <w:noProof/>
                <w:sz w:val="20"/>
              </w:rPr>
              <w:t> </w:t>
            </w:r>
            <w:r w:rsidR="00A57F69" w:rsidRPr="004F0693">
              <w:rPr>
                <w:rFonts w:cs="Arial"/>
                <w:noProof/>
                <w:sz w:val="20"/>
              </w:rPr>
              <w:t> </w:t>
            </w:r>
            <w:r w:rsidR="00A57F69" w:rsidRPr="004F0693">
              <w:rPr>
                <w:rFonts w:cs="Arial"/>
                <w:noProof/>
                <w:sz w:val="20"/>
              </w:rPr>
              <w:t> </w:t>
            </w:r>
            <w:r w:rsidR="00A57F69"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423" w:type="dxa"/>
            <w:tcBorders>
              <w:top w:val="single" w:sz="4" w:space="0" w:color="auto"/>
            </w:tcBorders>
            <w:shd w:val="clear" w:color="auto" w:fill="auto"/>
          </w:tcPr>
          <w:p w14:paraId="28E07935" w14:textId="645302F0" w:rsidR="00082B64" w:rsidRDefault="00082B64" w:rsidP="009A3B7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10464">
              <w:rPr>
                <w:rFonts w:cs="Arial"/>
                <w:sz w:val="16"/>
                <w:szCs w:val="16"/>
              </w:rPr>
              <w:t>Allekirjoitus ja nimenselvennys</w:t>
            </w:r>
          </w:p>
          <w:p w14:paraId="5FA49DFB" w14:textId="494D9C7F" w:rsidR="00D35FD3" w:rsidRDefault="00D35FD3" w:rsidP="009A3B7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417986B5" w14:textId="77777777" w:rsidR="00D35FD3" w:rsidRPr="00910464" w:rsidRDefault="00D35FD3" w:rsidP="009A3B7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28E07936" w14:textId="3CDCBFE0" w:rsidR="00082B64" w:rsidRPr="004F0693" w:rsidRDefault="008B6E9C" w:rsidP="009A3B71">
            <w:pPr>
              <w:spacing w:before="60" w:after="40"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 w14:paraId="28E07938" w14:textId="77777777" w:rsidR="00910464" w:rsidRDefault="00910464"/>
    <w:p w14:paraId="28E0793C" w14:textId="77777777" w:rsidR="00910464" w:rsidRDefault="00910464"/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3"/>
        <w:gridCol w:w="3041"/>
        <w:gridCol w:w="2835"/>
        <w:gridCol w:w="2864"/>
      </w:tblGrid>
      <w:tr w:rsidR="004534C7" w:rsidRPr="00491BCB" w14:paraId="2726ECD6" w14:textId="77777777" w:rsidTr="004534C7">
        <w:trPr>
          <w:cantSplit/>
          <w:trHeight w:val="567"/>
        </w:trPr>
        <w:tc>
          <w:tcPr>
            <w:tcW w:w="10343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563F7D1" w14:textId="190A30E2" w:rsidR="004534C7" w:rsidRDefault="004534C7" w:rsidP="004534C7">
            <w:pPr>
              <w:autoSpaceDE w:val="0"/>
              <w:autoSpaceDN w:val="0"/>
              <w:adjustRightInd w:val="0"/>
              <w:spacing w:before="120" w:after="40" w:line="276" w:lineRule="auto"/>
              <w:rPr>
                <w:rFonts w:cs="Arial"/>
                <w:b/>
                <w:sz w:val="16"/>
                <w:szCs w:val="16"/>
              </w:rPr>
            </w:pPr>
            <w:r w:rsidRPr="004F7A05">
              <w:rPr>
                <w:sz w:val="16"/>
                <w:szCs w:val="16"/>
              </w:rPr>
              <w:t xml:space="preserve">Henkilötiedot rekisteröidään Ruokaviraston ylläpitämään valvontatietojärjestelmään (VATI). Järjestelmän rekisteriseloste on nähtävissä osoitteessa </w:t>
            </w:r>
            <w:hyperlink r:id="rId12" w:history="1">
              <w:r w:rsidRPr="00C24945">
                <w:rPr>
                  <w:rStyle w:val="Hyperlinkki"/>
                  <w:color w:val="auto"/>
                  <w:sz w:val="16"/>
                  <w:szCs w:val="16"/>
                </w:rPr>
                <w:t>https://www.ruokavirasto.fi/tietoa-meista/asiointi/tietosuoja/</w:t>
              </w:r>
            </w:hyperlink>
          </w:p>
        </w:tc>
      </w:tr>
      <w:tr w:rsidR="00082B64" w:rsidRPr="00491BCB" w14:paraId="28E0793E" w14:textId="77777777" w:rsidTr="004534C7">
        <w:trPr>
          <w:cantSplit/>
          <w:trHeight w:val="567"/>
        </w:trPr>
        <w:tc>
          <w:tcPr>
            <w:tcW w:w="10343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FD81A2D" w14:textId="11DE62FF" w:rsidR="00C009A0" w:rsidRDefault="00015717" w:rsidP="00C009A0">
            <w:pPr>
              <w:autoSpaceDE w:val="0"/>
              <w:autoSpaceDN w:val="0"/>
              <w:adjustRightInd w:val="0"/>
              <w:spacing w:before="120" w:after="40"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Ilmoitus </w:t>
            </w:r>
            <w:r w:rsidR="00DD02F0">
              <w:rPr>
                <w:rFonts w:cs="Arial"/>
                <w:b/>
                <w:sz w:val="16"/>
                <w:szCs w:val="16"/>
              </w:rPr>
              <w:t>toimitetaan</w:t>
            </w:r>
            <w:r w:rsidR="00082B64" w:rsidRPr="00491BCB">
              <w:rPr>
                <w:rFonts w:cs="Arial"/>
                <w:b/>
                <w:sz w:val="16"/>
                <w:szCs w:val="16"/>
              </w:rPr>
              <w:t xml:space="preserve"> </w:t>
            </w:r>
            <w:r w:rsidR="00C009A0" w:rsidRPr="00062CEB">
              <w:rPr>
                <w:rFonts w:cs="Arial"/>
                <w:b/>
                <w:bCs/>
                <w:sz w:val="16"/>
                <w:szCs w:val="16"/>
              </w:rPr>
              <w:t>Hyvinkään kaupungin ympäristöterveydenhuoltoon</w:t>
            </w:r>
            <w:r w:rsidR="00C009A0">
              <w:rPr>
                <w:rFonts w:cs="Arial"/>
                <w:sz w:val="16"/>
                <w:szCs w:val="16"/>
              </w:rPr>
              <w:t xml:space="preserve"> osoitteeseen:</w:t>
            </w:r>
          </w:p>
          <w:p w14:paraId="28E0793D" w14:textId="2336CA5D" w:rsidR="00082B64" w:rsidRPr="00491BCB" w:rsidRDefault="00C009A0" w:rsidP="00C009A0">
            <w:pPr>
              <w:tabs>
                <w:tab w:val="left" w:pos="360"/>
              </w:tabs>
              <w:spacing w:before="60" w:after="40"/>
              <w:rPr>
                <w:rFonts w:cs="Arial"/>
                <w:b/>
                <w:i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Hyvinkään kaupunki, Ympäristökeskus, Kankurinkatu </w:t>
            </w:r>
            <w:proofErr w:type="gramStart"/>
            <w:r>
              <w:rPr>
                <w:rFonts w:cs="Arial"/>
                <w:sz w:val="16"/>
                <w:szCs w:val="16"/>
              </w:rPr>
              <w:t>4-6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, PL 86, 05801 Hyvinkää tai sähköpostilla </w:t>
            </w:r>
            <w:r w:rsidR="00420B7E">
              <w:rPr>
                <w:rFonts w:cs="Arial"/>
                <w:sz w:val="16"/>
                <w:szCs w:val="16"/>
              </w:rPr>
              <w:t>ymparistoterveys</w:t>
            </w:r>
            <w:r>
              <w:rPr>
                <w:rFonts w:cs="Arial"/>
                <w:sz w:val="16"/>
                <w:szCs w:val="16"/>
              </w:rPr>
              <w:t>@hyvinkaa.fi</w:t>
            </w:r>
          </w:p>
        </w:tc>
      </w:tr>
      <w:tr w:rsidR="004534C7" w:rsidRPr="00491BCB" w14:paraId="0333718E" w14:textId="77777777" w:rsidTr="009847EF">
        <w:trPr>
          <w:cantSplit/>
          <w:trHeight w:val="567"/>
        </w:trPr>
        <w:tc>
          <w:tcPr>
            <w:tcW w:w="10343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7238AC9" w14:textId="77777777" w:rsidR="004534C7" w:rsidRDefault="004534C7" w:rsidP="009847EF">
            <w:pPr>
              <w:autoSpaceDE w:val="0"/>
              <w:autoSpaceDN w:val="0"/>
              <w:adjustRightInd w:val="0"/>
              <w:spacing w:before="120" w:after="40" w:line="276" w:lineRule="auto"/>
              <w:rPr>
                <w:rFonts w:cs="Arial"/>
                <w:sz w:val="16"/>
                <w:szCs w:val="16"/>
              </w:rPr>
            </w:pPr>
            <w:r w:rsidRPr="00C3145E">
              <w:rPr>
                <w:rFonts w:cs="Arial"/>
                <w:sz w:val="16"/>
                <w:szCs w:val="16"/>
              </w:rPr>
              <w:t>Ilmoituksen käsittelystä peritään Hyvinkään kaupungin ympäristölautakunnan hyväksymän taksan mukainen maksu.</w:t>
            </w:r>
          </w:p>
          <w:p w14:paraId="1FB87A2A" w14:textId="380BC8CF" w:rsidR="009847EF" w:rsidRDefault="009847EF" w:rsidP="009847EF">
            <w:pPr>
              <w:autoSpaceDE w:val="0"/>
              <w:autoSpaceDN w:val="0"/>
              <w:adjustRightInd w:val="0"/>
              <w:spacing w:after="40" w:line="276" w:lineRule="auto"/>
              <w:rPr>
                <w:rFonts w:cs="Arial"/>
                <w:b/>
                <w:sz w:val="16"/>
                <w:szCs w:val="16"/>
              </w:rPr>
            </w:pPr>
          </w:p>
        </w:tc>
      </w:tr>
      <w:tr w:rsidR="00344E90" w:rsidRPr="00491BCB" w14:paraId="28E07943" w14:textId="77777777" w:rsidTr="00285C58">
        <w:trPr>
          <w:cantSplit/>
        </w:trPr>
        <w:tc>
          <w:tcPr>
            <w:tcW w:w="10343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E6E6E6"/>
          </w:tcPr>
          <w:p w14:paraId="28E07940" w14:textId="4E4FE021" w:rsidR="00344E90" w:rsidRPr="00491BCB" w:rsidRDefault="00344E90" w:rsidP="00491BCB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491BCB">
              <w:rPr>
                <w:rFonts w:cs="Arial"/>
                <w:b/>
                <w:sz w:val="16"/>
                <w:szCs w:val="16"/>
              </w:rPr>
              <w:t>Viranomainen täyttää</w:t>
            </w:r>
          </w:p>
          <w:p w14:paraId="28E07942" w14:textId="76D1A1BB" w:rsidR="00344E90" w:rsidRPr="00954DD5" w:rsidRDefault="00344E90" w:rsidP="00EB0261">
            <w:pPr>
              <w:spacing w:before="60" w:after="40"/>
              <w:rPr>
                <w:rFonts w:cs="Arial"/>
                <w:color w:val="FF0000"/>
                <w:sz w:val="16"/>
                <w:szCs w:val="16"/>
              </w:rPr>
            </w:pPr>
            <w:r w:rsidRPr="00DD02F0">
              <w:rPr>
                <w:rFonts w:cs="Arial"/>
                <w:sz w:val="16"/>
                <w:szCs w:val="16"/>
              </w:rPr>
              <w:t>Saapunut (pvm)</w:t>
            </w:r>
            <w:r w:rsidRPr="00DD02F0">
              <w:rPr>
                <w:rFonts w:cs="Arial"/>
                <w:sz w:val="16"/>
                <w:szCs w:val="16"/>
              </w:rPr>
              <w:tab/>
            </w:r>
            <w:r w:rsidRPr="00491BCB">
              <w:rPr>
                <w:rFonts w:cs="Arial"/>
                <w:sz w:val="16"/>
                <w:szCs w:val="16"/>
              </w:rPr>
              <w:tab/>
              <w:t>_____/____</w:t>
            </w:r>
            <w:proofErr w:type="gramStart"/>
            <w:r w:rsidRPr="00491BCB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491BCB">
              <w:rPr>
                <w:rFonts w:cs="Arial"/>
                <w:sz w:val="16"/>
                <w:szCs w:val="16"/>
              </w:rPr>
              <w:t xml:space="preserve"> ______</w:t>
            </w:r>
          </w:p>
        </w:tc>
      </w:tr>
      <w:tr w:rsidR="00344E90" w:rsidRPr="00491BCB" w14:paraId="28E07960" w14:textId="77777777" w:rsidTr="00285C58">
        <w:trPr>
          <w:cantSplit/>
        </w:trPr>
        <w:tc>
          <w:tcPr>
            <w:tcW w:w="160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E6E6E6"/>
          </w:tcPr>
          <w:p w14:paraId="28E07944" w14:textId="77777777" w:rsidR="00344E90" w:rsidRPr="00491BCB" w:rsidRDefault="00015717" w:rsidP="00491BC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Ilmoituksen </w:t>
            </w:r>
            <w:r w:rsidR="00344E90" w:rsidRPr="00491BCB">
              <w:rPr>
                <w:rFonts w:cs="Arial"/>
                <w:sz w:val="16"/>
                <w:szCs w:val="16"/>
              </w:rPr>
              <w:t>tarkastus</w:t>
            </w:r>
          </w:p>
        </w:tc>
        <w:tc>
          <w:tcPr>
            <w:tcW w:w="304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E6E6E6"/>
          </w:tcPr>
          <w:p w14:paraId="28E07945" w14:textId="77777777" w:rsidR="00344E90" w:rsidRPr="00491BCB" w:rsidRDefault="00015717" w:rsidP="00491B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F828CA">
              <w:rPr>
                <w:rFonts w:cs="Arial"/>
                <w:sz w:val="16"/>
                <w:szCs w:val="16"/>
              </w:rPr>
              <w:t>Ilmoitus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344E90" w:rsidRPr="00491BCB">
              <w:rPr>
                <w:rFonts w:cs="Arial"/>
                <w:sz w:val="16"/>
                <w:szCs w:val="16"/>
              </w:rPr>
              <w:t xml:space="preserve">on täytetty asianmukaisesti </w:t>
            </w:r>
          </w:p>
          <w:p w14:paraId="28E07946" w14:textId="77777777" w:rsidR="00344E90" w:rsidRPr="00491BCB" w:rsidRDefault="00344E90" w:rsidP="00491BCB">
            <w:pPr>
              <w:tabs>
                <w:tab w:val="left" w:pos="796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491BCB">
              <w:rPr>
                <w:rFonts w:cs="Arial"/>
                <w:sz w:val="16"/>
                <w:szCs w:val="16"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45"/>
            <w:r w:rsidRPr="00491BC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648EE">
              <w:rPr>
                <w:rFonts w:cs="Arial"/>
                <w:sz w:val="16"/>
                <w:szCs w:val="16"/>
              </w:rPr>
            </w:r>
            <w:r w:rsidR="006648EE">
              <w:rPr>
                <w:rFonts w:cs="Arial"/>
                <w:sz w:val="16"/>
                <w:szCs w:val="16"/>
              </w:rPr>
              <w:fldChar w:fldCharType="separate"/>
            </w:r>
            <w:r w:rsidRPr="00491BCB">
              <w:rPr>
                <w:rFonts w:cs="Arial"/>
                <w:sz w:val="16"/>
                <w:szCs w:val="16"/>
              </w:rPr>
              <w:fldChar w:fldCharType="end"/>
            </w:r>
            <w:bookmarkEnd w:id="1"/>
            <w:r w:rsidRPr="00491BCB">
              <w:rPr>
                <w:rFonts w:cs="Arial"/>
                <w:sz w:val="16"/>
                <w:szCs w:val="16"/>
              </w:rPr>
              <w:t xml:space="preserve"> kyllä</w:t>
            </w:r>
            <w:r w:rsidRPr="00491BCB">
              <w:rPr>
                <w:rFonts w:cs="Arial"/>
                <w:sz w:val="16"/>
                <w:szCs w:val="16"/>
              </w:rPr>
              <w:tab/>
            </w:r>
            <w:r w:rsidRPr="00491BCB">
              <w:rPr>
                <w:rFonts w:cs="Arial"/>
                <w:sz w:val="16"/>
                <w:szCs w:val="16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46"/>
            <w:r w:rsidRPr="00491BC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648EE">
              <w:rPr>
                <w:rFonts w:cs="Arial"/>
                <w:sz w:val="16"/>
                <w:szCs w:val="16"/>
              </w:rPr>
            </w:r>
            <w:r w:rsidR="006648EE">
              <w:rPr>
                <w:rFonts w:cs="Arial"/>
                <w:sz w:val="16"/>
                <w:szCs w:val="16"/>
              </w:rPr>
              <w:fldChar w:fldCharType="separate"/>
            </w:r>
            <w:r w:rsidRPr="00491BCB">
              <w:rPr>
                <w:rFonts w:cs="Arial"/>
                <w:sz w:val="16"/>
                <w:szCs w:val="16"/>
              </w:rPr>
              <w:fldChar w:fldCharType="end"/>
            </w:r>
            <w:bookmarkEnd w:id="2"/>
            <w:r w:rsidRPr="00491BCB">
              <w:rPr>
                <w:rFonts w:cs="Arial"/>
                <w:sz w:val="16"/>
                <w:szCs w:val="16"/>
              </w:rPr>
              <w:t xml:space="preserve"> ei</w:t>
            </w:r>
          </w:p>
          <w:p w14:paraId="28E07948" w14:textId="77777777" w:rsidR="00344E90" w:rsidRPr="00491BCB" w:rsidRDefault="00344E90" w:rsidP="00491B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28E07949" w14:textId="77777777" w:rsidR="00344E90" w:rsidRPr="00491BCB" w:rsidRDefault="00344E90" w:rsidP="00491B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91BCB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491BCB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491BCB">
              <w:rPr>
                <w:rFonts w:cs="Arial"/>
                <w:sz w:val="16"/>
                <w:szCs w:val="16"/>
              </w:rPr>
              <w:t>_____</w:t>
            </w:r>
          </w:p>
          <w:p w14:paraId="28E0794A" w14:textId="77777777" w:rsidR="00344E90" w:rsidRPr="00491BCB" w:rsidRDefault="00344E90" w:rsidP="00491B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28E0794B" w14:textId="77777777" w:rsidR="00344E90" w:rsidRPr="00491BCB" w:rsidRDefault="00344E90" w:rsidP="00491B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28E0794C" w14:textId="77777777" w:rsidR="00C25BB2" w:rsidRDefault="00C25BB2" w:rsidP="00491B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28E0794D" w14:textId="77777777" w:rsidR="00344E90" w:rsidRPr="00491BCB" w:rsidRDefault="00344E90" w:rsidP="00491B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91BCB">
              <w:rPr>
                <w:rFonts w:cs="Arial"/>
                <w:sz w:val="16"/>
                <w:szCs w:val="16"/>
              </w:rPr>
              <w:t>Tarkastajan allekirjoitus</w:t>
            </w:r>
          </w:p>
        </w:tc>
        <w:tc>
          <w:tcPr>
            <w:tcW w:w="283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E6E6E6"/>
          </w:tcPr>
          <w:p w14:paraId="28E0794E" w14:textId="77777777" w:rsidR="00344E90" w:rsidRDefault="00344E90" w:rsidP="00491B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91BCB">
              <w:rPr>
                <w:rFonts w:cs="Arial"/>
                <w:sz w:val="16"/>
                <w:szCs w:val="16"/>
              </w:rPr>
              <w:t>Asiakirjojen täydennyspyyntö</w:t>
            </w:r>
            <w:r w:rsidR="00082B64" w:rsidRPr="00491BCB">
              <w:rPr>
                <w:rFonts w:cs="Arial"/>
                <w:sz w:val="16"/>
                <w:szCs w:val="16"/>
              </w:rPr>
              <w:t xml:space="preserve"> </w:t>
            </w:r>
            <w:r w:rsidRPr="00491BCB">
              <w:rPr>
                <w:rFonts w:cs="Arial"/>
                <w:sz w:val="16"/>
                <w:szCs w:val="16"/>
              </w:rPr>
              <w:t xml:space="preserve">lähetetty / annettu </w:t>
            </w:r>
          </w:p>
          <w:p w14:paraId="28E07951" w14:textId="77777777" w:rsidR="00344E90" w:rsidRPr="00491BCB" w:rsidRDefault="00344E90" w:rsidP="00491B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28E07952" w14:textId="77777777" w:rsidR="00344E90" w:rsidRPr="00491BCB" w:rsidRDefault="00344E90" w:rsidP="00491B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91BCB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491BCB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491BCB">
              <w:rPr>
                <w:rFonts w:cs="Arial"/>
                <w:sz w:val="16"/>
                <w:szCs w:val="16"/>
              </w:rPr>
              <w:t xml:space="preserve"> _____</w:t>
            </w:r>
          </w:p>
          <w:p w14:paraId="28E07953" w14:textId="77777777" w:rsidR="00344E90" w:rsidRPr="00491BCB" w:rsidRDefault="00344E90" w:rsidP="00491B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28E07954" w14:textId="77777777" w:rsidR="00344E90" w:rsidRDefault="00344E90" w:rsidP="00491B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28E07955" w14:textId="77777777" w:rsidR="00C25BB2" w:rsidRDefault="00C25BB2" w:rsidP="00491B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28E07956" w14:textId="77777777" w:rsidR="00344E90" w:rsidRPr="00491BCB" w:rsidRDefault="00344E90" w:rsidP="00491B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91BCB">
              <w:rPr>
                <w:rFonts w:cs="Arial"/>
                <w:sz w:val="16"/>
                <w:szCs w:val="16"/>
              </w:rPr>
              <w:t>Tarkastajan allekirjoitus</w:t>
            </w:r>
          </w:p>
        </w:tc>
        <w:tc>
          <w:tcPr>
            <w:tcW w:w="286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E6E6E6"/>
          </w:tcPr>
          <w:p w14:paraId="28E07959" w14:textId="091288F7" w:rsidR="00C25BB2" w:rsidRPr="00491BCB" w:rsidRDefault="00344E90" w:rsidP="00491B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91BCB">
              <w:rPr>
                <w:rFonts w:cs="Arial"/>
                <w:sz w:val="16"/>
                <w:szCs w:val="16"/>
              </w:rPr>
              <w:t>Pyydetyt lisäasiakirjat on saatu</w:t>
            </w:r>
            <w:r w:rsidR="00C25BB2">
              <w:rPr>
                <w:rFonts w:cs="Arial"/>
                <w:sz w:val="16"/>
                <w:szCs w:val="16"/>
              </w:rPr>
              <w:br/>
            </w:r>
          </w:p>
          <w:p w14:paraId="28E0795A" w14:textId="77777777" w:rsidR="00433145" w:rsidRPr="00491BCB" w:rsidRDefault="00433145" w:rsidP="00491B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28E0795B" w14:textId="77777777" w:rsidR="00344E90" w:rsidRPr="00491BCB" w:rsidRDefault="00344E90" w:rsidP="00491B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91BCB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491BCB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491BCB">
              <w:rPr>
                <w:rFonts w:cs="Arial"/>
                <w:sz w:val="16"/>
                <w:szCs w:val="16"/>
              </w:rPr>
              <w:t xml:space="preserve"> ______</w:t>
            </w:r>
          </w:p>
          <w:p w14:paraId="28E0795C" w14:textId="77777777" w:rsidR="00344E90" w:rsidRPr="00491BCB" w:rsidRDefault="00344E90" w:rsidP="00491B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28E0795D" w14:textId="77777777" w:rsidR="00344E90" w:rsidRDefault="00344E90" w:rsidP="00491B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28E0795E" w14:textId="77777777" w:rsidR="00CB07C5" w:rsidRPr="00491BCB" w:rsidRDefault="00CB07C5" w:rsidP="00491B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28E0795F" w14:textId="77777777" w:rsidR="00344E90" w:rsidRPr="00491BCB" w:rsidRDefault="00344E90" w:rsidP="00491BCB">
            <w:pPr>
              <w:tabs>
                <w:tab w:val="left" w:pos="2692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491BCB">
              <w:rPr>
                <w:rFonts w:cs="Arial"/>
                <w:sz w:val="16"/>
                <w:szCs w:val="16"/>
              </w:rPr>
              <w:t>Tarkastajan allekirjoitus</w:t>
            </w:r>
          </w:p>
        </w:tc>
      </w:tr>
      <w:tr w:rsidR="00AD32CA" w:rsidRPr="00491BCB" w14:paraId="28E07964" w14:textId="77777777" w:rsidTr="00285C58">
        <w:trPr>
          <w:cantSplit/>
        </w:trPr>
        <w:tc>
          <w:tcPr>
            <w:tcW w:w="160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E6E6E6"/>
          </w:tcPr>
          <w:p w14:paraId="28E07961" w14:textId="77777777" w:rsidR="00AD32CA" w:rsidRDefault="00AD32CA" w:rsidP="00491B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740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E6E6E6"/>
          </w:tcPr>
          <w:p w14:paraId="28E07962" w14:textId="77777777" w:rsidR="00AD32CA" w:rsidRDefault="00AD32CA" w:rsidP="000D432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28E07963" w14:textId="77777777" w:rsidR="00AD32CA" w:rsidRPr="006F16B5" w:rsidRDefault="00AD32CA" w:rsidP="00AD32CA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Alustava riskinarviointi on suoritettu </w:t>
            </w:r>
            <w:r w:rsidRPr="001F1BAA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1F1BAA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1F1BAA">
              <w:rPr>
                <w:rFonts w:cs="Arial"/>
                <w:sz w:val="16"/>
                <w:szCs w:val="16"/>
              </w:rPr>
              <w:t xml:space="preserve"> ______</w:t>
            </w:r>
            <w:r>
              <w:rPr>
                <w:rFonts w:cs="Arial"/>
                <w:sz w:val="16"/>
                <w:szCs w:val="16"/>
              </w:rPr>
              <w:t xml:space="preserve"> valtakunnallisen elintarvikeohjelman mukaisesti. </w:t>
            </w:r>
          </w:p>
        </w:tc>
      </w:tr>
      <w:tr w:rsidR="00AD32CA" w:rsidRPr="00491BCB" w14:paraId="28E07967" w14:textId="77777777" w:rsidTr="00285C58">
        <w:trPr>
          <w:cantSplit/>
        </w:trPr>
        <w:tc>
          <w:tcPr>
            <w:tcW w:w="160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E6E6E6"/>
          </w:tcPr>
          <w:p w14:paraId="28E07965" w14:textId="77777777" w:rsidR="00AD32CA" w:rsidRPr="00491BCB" w:rsidRDefault="00AD32CA" w:rsidP="00491B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0924AF">
              <w:rPr>
                <w:rFonts w:cs="Arial"/>
                <w:sz w:val="16"/>
                <w:szCs w:val="16"/>
              </w:rPr>
              <w:t xml:space="preserve">Liikkuvan myyntilaitteen </w:t>
            </w:r>
            <w:r w:rsidR="00D05B4D" w:rsidRPr="000924AF">
              <w:rPr>
                <w:rFonts w:cs="Arial"/>
                <w:sz w:val="16"/>
                <w:szCs w:val="16"/>
              </w:rPr>
              <w:t xml:space="preserve">rekisteri tai muu vastaava </w:t>
            </w:r>
            <w:r w:rsidRPr="000924AF">
              <w:rPr>
                <w:rFonts w:cs="Arial"/>
                <w:sz w:val="16"/>
                <w:szCs w:val="16"/>
              </w:rPr>
              <w:t>tunniste</w:t>
            </w:r>
          </w:p>
        </w:tc>
        <w:tc>
          <w:tcPr>
            <w:tcW w:w="8740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E6E6E6"/>
          </w:tcPr>
          <w:p w14:paraId="28E07966" w14:textId="2FB0DFBD" w:rsidR="00EB0261" w:rsidRDefault="00EB0261" w:rsidP="00491B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305C7F50" w14:textId="77777777" w:rsidR="00EB0261" w:rsidRPr="00EB0261" w:rsidRDefault="00EB0261" w:rsidP="00EB0261">
            <w:pPr>
              <w:rPr>
                <w:rFonts w:cs="Arial"/>
                <w:sz w:val="16"/>
                <w:szCs w:val="16"/>
              </w:rPr>
            </w:pPr>
          </w:p>
          <w:p w14:paraId="25DD6A48" w14:textId="77777777" w:rsidR="00EB0261" w:rsidRPr="00EB0261" w:rsidRDefault="00EB0261" w:rsidP="00EB0261">
            <w:pPr>
              <w:rPr>
                <w:rFonts w:cs="Arial"/>
                <w:sz w:val="16"/>
                <w:szCs w:val="16"/>
              </w:rPr>
            </w:pPr>
          </w:p>
          <w:p w14:paraId="2F841248" w14:textId="678CF69A" w:rsidR="00AD32CA" w:rsidRPr="00EB0261" w:rsidRDefault="00AD32CA" w:rsidP="00EB0261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</w:tbl>
    <w:p w14:paraId="28E07968" w14:textId="77777777" w:rsidR="00344E90" w:rsidRPr="00491BCB" w:rsidRDefault="00344E90" w:rsidP="00D35FD3">
      <w:pPr>
        <w:spacing w:before="60" w:after="40"/>
        <w:rPr>
          <w:rFonts w:cs="Arial"/>
          <w:sz w:val="16"/>
          <w:szCs w:val="16"/>
        </w:rPr>
      </w:pPr>
    </w:p>
    <w:sectPr w:rsidR="00344E90" w:rsidRPr="00491BCB" w:rsidSect="004F61BC">
      <w:headerReference w:type="default" r:id="rId13"/>
      <w:footerReference w:type="default" r:id="rId14"/>
      <w:pgSz w:w="11906" w:h="16838" w:code="9"/>
      <w:pgMar w:top="1134" w:right="1134" w:bottom="567" w:left="1134" w:header="680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0796B" w14:textId="77777777" w:rsidR="00951362" w:rsidRDefault="00951362">
      <w:r>
        <w:separator/>
      </w:r>
    </w:p>
  </w:endnote>
  <w:endnote w:type="continuationSeparator" w:id="0">
    <w:p w14:paraId="28E0796C" w14:textId="77777777" w:rsidR="00951362" w:rsidRDefault="00951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07990" w14:textId="77777777" w:rsidR="00910464" w:rsidRPr="00910464" w:rsidRDefault="00910464" w:rsidP="00344E90">
    <w:pPr>
      <w:pStyle w:val="Alatunniste"/>
      <w:rPr>
        <w:rFonts w:cs="Arial"/>
        <w:sz w:val="16"/>
        <w:szCs w:val="16"/>
      </w:rPr>
    </w:pPr>
  </w:p>
  <w:tbl>
    <w:tblPr>
      <w:tblW w:w="10456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614"/>
      <w:gridCol w:w="2614"/>
      <w:gridCol w:w="2251"/>
      <w:gridCol w:w="2977"/>
    </w:tblGrid>
    <w:tr w:rsidR="00910464" w:rsidRPr="009A3B71" w14:paraId="28E07995" w14:textId="77777777" w:rsidTr="007915B7">
      <w:tc>
        <w:tcPr>
          <w:tcW w:w="2614" w:type="dxa"/>
          <w:shd w:val="clear" w:color="auto" w:fill="auto"/>
        </w:tcPr>
        <w:p w14:paraId="28E07991" w14:textId="7C9DE04B" w:rsidR="00910464" w:rsidRPr="00CE0D5A" w:rsidRDefault="00910464" w:rsidP="007915B7">
          <w:pPr>
            <w:rPr>
              <w:rFonts w:cs="Arial"/>
              <w:b/>
              <w:sz w:val="16"/>
              <w:szCs w:val="16"/>
            </w:rPr>
          </w:pPr>
          <w:r w:rsidRPr="00CE0D5A">
            <w:rPr>
              <w:rFonts w:cs="Arial"/>
              <w:b/>
              <w:sz w:val="16"/>
              <w:szCs w:val="16"/>
            </w:rPr>
            <w:t>Postiosoite</w:t>
          </w:r>
        </w:p>
      </w:tc>
      <w:tc>
        <w:tcPr>
          <w:tcW w:w="2614" w:type="dxa"/>
          <w:shd w:val="clear" w:color="auto" w:fill="auto"/>
        </w:tcPr>
        <w:p w14:paraId="28E07992" w14:textId="3AEF534A" w:rsidR="00910464" w:rsidRPr="00CE0D5A" w:rsidRDefault="00910464" w:rsidP="007915B7">
          <w:pPr>
            <w:rPr>
              <w:rFonts w:cs="Arial"/>
              <w:b/>
              <w:sz w:val="16"/>
              <w:szCs w:val="16"/>
            </w:rPr>
          </w:pPr>
          <w:r w:rsidRPr="00CE0D5A">
            <w:rPr>
              <w:rFonts w:cs="Arial"/>
              <w:b/>
              <w:sz w:val="16"/>
              <w:szCs w:val="16"/>
            </w:rPr>
            <w:t>Käyntiosoite</w:t>
          </w:r>
        </w:p>
      </w:tc>
      <w:tc>
        <w:tcPr>
          <w:tcW w:w="2251" w:type="dxa"/>
          <w:shd w:val="clear" w:color="auto" w:fill="auto"/>
        </w:tcPr>
        <w:p w14:paraId="28E07993" w14:textId="17F719A4" w:rsidR="00910464" w:rsidRPr="00CE0D5A" w:rsidRDefault="00910464" w:rsidP="007915B7">
          <w:pPr>
            <w:rPr>
              <w:rFonts w:cs="Arial"/>
              <w:b/>
              <w:sz w:val="16"/>
              <w:szCs w:val="16"/>
            </w:rPr>
          </w:pPr>
          <w:r w:rsidRPr="00CE0D5A">
            <w:rPr>
              <w:rFonts w:cs="Arial"/>
              <w:b/>
              <w:sz w:val="16"/>
              <w:szCs w:val="16"/>
            </w:rPr>
            <w:t>Puhelin</w:t>
          </w:r>
        </w:p>
      </w:tc>
      <w:tc>
        <w:tcPr>
          <w:tcW w:w="2977" w:type="dxa"/>
          <w:shd w:val="clear" w:color="auto" w:fill="auto"/>
        </w:tcPr>
        <w:p w14:paraId="28E07994" w14:textId="5B996F65" w:rsidR="00910464" w:rsidRPr="005F6F1B" w:rsidRDefault="00910464" w:rsidP="007915B7">
          <w:pPr>
            <w:rPr>
              <w:rFonts w:cs="Arial"/>
              <w:b/>
              <w:sz w:val="16"/>
              <w:szCs w:val="16"/>
            </w:rPr>
          </w:pPr>
          <w:r w:rsidRPr="005F6F1B">
            <w:rPr>
              <w:rFonts w:cs="Arial"/>
              <w:b/>
              <w:sz w:val="16"/>
              <w:szCs w:val="16"/>
            </w:rPr>
            <w:t>Valvontayksikköön kuuluvat kunnat</w:t>
          </w:r>
        </w:p>
      </w:tc>
    </w:tr>
    <w:tr w:rsidR="00910464" w:rsidRPr="009A3B71" w14:paraId="28E079AA" w14:textId="77777777" w:rsidTr="007915B7">
      <w:tc>
        <w:tcPr>
          <w:tcW w:w="2614" w:type="dxa"/>
          <w:shd w:val="clear" w:color="auto" w:fill="auto"/>
        </w:tcPr>
        <w:p w14:paraId="28E07996" w14:textId="5B937EBA" w:rsidR="00910464" w:rsidRPr="009A3B71" w:rsidRDefault="00CE0D5A" w:rsidP="007915B7">
          <w:pPr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Hyvinkään kaupunki</w:t>
          </w:r>
        </w:p>
        <w:p w14:paraId="28E07997" w14:textId="488999E6" w:rsidR="00910464" w:rsidRPr="009A3B71" w:rsidRDefault="00CE0D5A" w:rsidP="007915B7">
          <w:pPr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Ympäristökeskus</w:t>
          </w:r>
        </w:p>
        <w:p w14:paraId="28E07998" w14:textId="11DB6352" w:rsidR="00910464" w:rsidRDefault="00CE0D5A" w:rsidP="007915B7">
          <w:pPr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PL 86</w:t>
          </w:r>
        </w:p>
        <w:p w14:paraId="287E0CD8" w14:textId="16C2DEC5" w:rsidR="00CE0D5A" w:rsidRPr="009A3B71" w:rsidRDefault="00CE0D5A" w:rsidP="007915B7">
          <w:pPr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05801 HYVINKÄÄ</w:t>
          </w:r>
        </w:p>
        <w:p w14:paraId="28E07999" w14:textId="43CA6633" w:rsidR="00910464" w:rsidRPr="009A3B71" w:rsidRDefault="00CE0D5A" w:rsidP="00CE0D5A">
          <w:pPr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etunimi.sukunimi</w:t>
          </w:r>
          <w:r w:rsidR="00910464" w:rsidRPr="009A3B71">
            <w:rPr>
              <w:rFonts w:cs="Arial"/>
              <w:sz w:val="16"/>
              <w:szCs w:val="16"/>
            </w:rPr>
            <w:t>@</w:t>
          </w:r>
          <w:r>
            <w:rPr>
              <w:rFonts w:cs="Arial"/>
              <w:sz w:val="16"/>
              <w:szCs w:val="16"/>
            </w:rPr>
            <w:t>hyvinkaa</w:t>
          </w:r>
          <w:r w:rsidR="00910464" w:rsidRPr="009A3B71">
            <w:rPr>
              <w:rFonts w:cs="Arial"/>
              <w:sz w:val="16"/>
              <w:szCs w:val="16"/>
            </w:rPr>
            <w:t>.fi</w:t>
          </w:r>
        </w:p>
      </w:tc>
      <w:tc>
        <w:tcPr>
          <w:tcW w:w="2614" w:type="dxa"/>
          <w:shd w:val="clear" w:color="auto" w:fill="auto"/>
        </w:tcPr>
        <w:p w14:paraId="28E0799A" w14:textId="59BFA93E" w:rsidR="00910464" w:rsidRPr="009A3B71" w:rsidRDefault="00CE0D5A" w:rsidP="007915B7">
          <w:pPr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Kankurinkatu </w:t>
          </w:r>
          <w:proofErr w:type="gramStart"/>
          <w:r>
            <w:rPr>
              <w:rFonts w:cs="Arial"/>
              <w:sz w:val="16"/>
              <w:szCs w:val="16"/>
            </w:rPr>
            <w:t>4-6</w:t>
          </w:r>
          <w:proofErr w:type="gramEnd"/>
        </w:p>
        <w:p w14:paraId="28E0799B" w14:textId="7C3C18AC" w:rsidR="00910464" w:rsidRPr="009A3B71" w:rsidRDefault="00CE0D5A" w:rsidP="007915B7">
          <w:pPr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Hyvinkää</w:t>
          </w:r>
        </w:p>
        <w:p w14:paraId="28E0799C" w14:textId="0DEDACBC" w:rsidR="00910464" w:rsidRDefault="00910464" w:rsidP="007915B7">
          <w:pPr>
            <w:rPr>
              <w:rFonts w:cs="Arial"/>
              <w:sz w:val="16"/>
              <w:szCs w:val="16"/>
            </w:rPr>
          </w:pPr>
        </w:p>
        <w:p w14:paraId="28E0799E" w14:textId="4DBA7144" w:rsidR="00C055A0" w:rsidRPr="00AD32CA" w:rsidRDefault="00AD32CA" w:rsidP="007915B7">
          <w:pPr>
            <w:rPr>
              <w:rFonts w:cs="Arial"/>
              <w:sz w:val="16"/>
              <w:szCs w:val="16"/>
            </w:rPr>
          </w:pPr>
          <w:r w:rsidRPr="00AD32CA">
            <w:rPr>
              <w:rFonts w:cs="Arial"/>
              <w:sz w:val="16"/>
              <w:szCs w:val="16"/>
            </w:rPr>
            <w:t xml:space="preserve"> </w:t>
          </w:r>
        </w:p>
        <w:p w14:paraId="28E0799F" w14:textId="16C2CBA0" w:rsidR="00910464" w:rsidRPr="009A3B71" w:rsidRDefault="00CE0D5A" w:rsidP="007915B7">
          <w:pPr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www.hyvinkaa</w:t>
          </w:r>
          <w:r w:rsidR="00910464" w:rsidRPr="009A3B71">
            <w:rPr>
              <w:rFonts w:cs="Arial"/>
              <w:sz w:val="16"/>
              <w:szCs w:val="16"/>
            </w:rPr>
            <w:t>.fi</w:t>
          </w:r>
        </w:p>
      </w:tc>
      <w:tc>
        <w:tcPr>
          <w:tcW w:w="2251" w:type="dxa"/>
          <w:shd w:val="clear" w:color="auto" w:fill="auto"/>
        </w:tcPr>
        <w:p w14:paraId="28E079A0" w14:textId="173AE9C3" w:rsidR="00910464" w:rsidRPr="009A3B71" w:rsidRDefault="00CE0D5A" w:rsidP="007915B7">
          <w:pPr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019 459 11</w:t>
          </w:r>
        </w:p>
        <w:p w14:paraId="28E079A1" w14:textId="77777777" w:rsidR="00910464" w:rsidRPr="009A3B71" w:rsidRDefault="00910464" w:rsidP="007915B7">
          <w:pPr>
            <w:rPr>
              <w:rFonts w:cs="Arial"/>
              <w:sz w:val="16"/>
              <w:szCs w:val="16"/>
            </w:rPr>
          </w:pPr>
        </w:p>
        <w:p w14:paraId="28E079A2" w14:textId="708EFFAE" w:rsidR="00910464" w:rsidRPr="00CE0D5A" w:rsidRDefault="00883658" w:rsidP="007915B7">
          <w:pPr>
            <w:rPr>
              <w:rFonts w:cs="Arial"/>
              <w:b/>
              <w:sz w:val="16"/>
              <w:szCs w:val="16"/>
            </w:rPr>
          </w:pPr>
          <w:r w:rsidRPr="00CE0D5A">
            <w:rPr>
              <w:rFonts w:cs="Arial"/>
              <w:b/>
              <w:sz w:val="16"/>
              <w:szCs w:val="16"/>
            </w:rPr>
            <w:t>Sähköposti</w:t>
          </w:r>
        </w:p>
        <w:p w14:paraId="28E079A3" w14:textId="08B651D9" w:rsidR="00910464" w:rsidRPr="009A3B71" w:rsidRDefault="00F712F0" w:rsidP="007915B7">
          <w:pPr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kirjaamo</w:t>
          </w:r>
          <w:r w:rsidR="00CE0D5A">
            <w:rPr>
              <w:rFonts w:cs="Arial"/>
              <w:sz w:val="16"/>
              <w:szCs w:val="16"/>
            </w:rPr>
            <w:t>@hyvinkaa.fi</w:t>
          </w:r>
        </w:p>
      </w:tc>
      <w:tc>
        <w:tcPr>
          <w:tcW w:w="2977" w:type="dxa"/>
          <w:shd w:val="clear" w:color="auto" w:fill="auto"/>
        </w:tcPr>
        <w:p w14:paraId="28E079A4" w14:textId="45608B99" w:rsidR="00910464" w:rsidRPr="009A3B71" w:rsidRDefault="005F6F1B" w:rsidP="007915B7">
          <w:pPr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Hyvinkään kaupunki</w:t>
          </w:r>
        </w:p>
        <w:p w14:paraId="28E079A9" w14:textId="51549FCD" w:rsidR="00910464" w:rsidRPr="009A3B71" w:rsidRDefault="00910464" w:rsidP="007915B7">
          <w:pPr>
            <w:rPr>
              <w:rFonts w:cs="Arial"/>
              <w:sz w:val="16"/>
              <w:szCs w:val="16"/>
            </w:rPr>
          </w:pPr>
        </w:p>
      </w:tc>
    </w:tr>
  </w:tbl>
  <w:p w14:paraId="28E079AB" w14:textId="6BD999AF" w:rsidR="00951362" w:rsidRPr="00957728" w:rsidRDefault="00951362" w:rsidP="00EB0261">
    <w:pPr>
      <w:pStyle w:val="Alatunniste"/>
      <w:rPr>
        <w:rFonts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07969" w14:textId="77777777" w:rsidR="00951362" w:rsidRDefault="00951362">
      <w:r>
        <w:separator/>
      </w:r>
    </w:p>
  </w:footnote>
  <w:footnote w:type="continuationSeparator" w:id="0">
    <w:p w14:paraId="28E0796A" w14:textId="77777777" w:rsidR="00951362" w:rsidRDefault="00951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0798E" w14:textId="1856023D" w:rsidR="00951362" w:rsidRPr="00344E90" w:rsidRDefault="00951362" w:rsidP="00344E90">
    <w:pPr>
      <w:pStyle w:val="Yltunniste"/>
      <w:jc w:val="right"/>
      <w:rPr>
        <w:rFonts w:cs="Arial"/>
        <w:sz w:val="18"/>
        <w:szCs w:val="18"/>
      </w:rPr>
    </w:pPr>
    <w:r w:rsidRPr="00344E90">
      <w:rPr>
        <w:rStyle w:val="Sivunumero"/>
        <w:sz w:val="18"/>
        <w:szCs w:val="18"/>
      </w:rPr>
      <w:fldChar w:fldCharType="begin"/>
    </w:r>
    <w:r w:rsidRPr="00344E90">
      <w:rPr>
        <w:rStyle w:val="Sivunumero"/>
        <w:sz w:val="18"/>
        <w:szCs w:val="18"/>
      </w:rPr>
      <w:instrText xml:space="preserve"> PAGE </w:instrText>
    </w:r>
    <w:r w:rsidRPr="00344E90">
      <w:rPr>
        <w:rStyle w:val="Sivunumero"/>
        <w:sz w:val="18"/>
        <w:szCs w:val="18"/>
      </w:rPr>
      <w:fldChar w:fldCharType="separate"/>
    </w:r>
    <w:r w:rsidR="00AA464C">
      <w:rPr>
        <w:rStyle w:val="Sivunumero"/>
        <w:noProof/>
        <w:sz w:val="18"/>
        <w:szCs w:val="18"/>
      </w:rPr>
      <w:t>1</w:t>
    </w:r>
    <w:r w:rsidRPr="00344E90">
      <w:rPr>
        <w:rStyle w:val="Sivunumero"/>
        <w:sz w:val="18"/>
        <w:szCs w:val="18"/>
      </w:rPr>
      <w:fldChar w:fldCharType="end"/>
    </w:r>
    <w:r w:rsidRPr="00344E90">
      <w:rPr>
        <w:rStyle w:val="Sivunumero"/>
        <w:rFonts w:cs="Arial"/>
        <w:sz w:val="18"/>
        <w:szCs w:val="18"/>
      </w:rPr>
      <w:t xml:space="preserve"> (</w:t>
    </w:r>
    <w:r w:rsidR="0090753C">
      <w:rPr>
        <w:rStyle w:val="Sivunumero"/>
        <w:rFonts w:cs="Arial"/>
        <w:sz w:val="18"/>
        <w:szCs w:val="18"/>
      </w:rPr>
      <w:t>3</w:t>
    </w:r>
    <w:r>
      <w:rPr>
        <w:rStyle w:val="Sivunumero"/>
        <w:rFonts w:cs="Arial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129D"/>
    <w:multiLevelType w:val="hybridMultilevel"/>
    <w:tmpl w:val="2A4C050E"/>
    <w:lvl w:ilvl="0" w:tplc="3210F4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B0150"/>
    <w:multiLevelType w:val="hybridMultilevel"/>
    <w:tmpl w:val="D88052B2"/>
    <w:lvl w:ilvl="0" w:tplc="03AC2A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87030"/>
    <w:multiLevelType w:val="multilevel"/>
    <w:tmpl w:val="5DFAB49A"/>
    <w:numStyleLink w:val="TyyliAutomaattinennumerointi11pt"/>
  </w:abstractNum>
  <w:abstractNum w:abstractNumId="3" w15:restartNumberingAfterBreak="0">
    <w:nsid w:val="1A8E680A"/>
    <w:multiLevelType w:val="multilevel"/>
    <w:tmpl w:val="A2A62F4A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4" w15:restartNumberingAfterBreak="0">
    <w:nsid w:val="1C8E2525"/>
    <w:multiLevelType w:val="hybridMultilevel"/>
    <w:tmpl w:val="828CCE88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5" w15:restartNumberingAfterBreak="0">
    <w:nsid w:val="1C9066CF"/>
    <w:multiLevelType w:val="hybridMultilevel"/>
    <w:tmpl w:val="BBD6878A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1EAC7307"/>
    <w:multiLevelType w:val="hybridMultilevel"/>
    <w:tmpl w:val="C548F56C"/>
    <w:lvl w:ilvl="0" w:tplc="ED50B22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F95BF0"/>
    <w:multiLevelType w:val="hybridMultilevel"/>
    <w:tmpl w:val="B582BB2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217C3C95"/>
    <w:multiLevelType w:val="hybridMultilevel"/>
    <w:tmpl w:val="DCA0911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10" w15:restartNumberingAfterBreak="0">
    <w:nsid w:val="23AD6E48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290D1AB1"/>
    <w:multiLevelType w:val="hybridMultilevel"/>
    <w:tmpl w:val="3716A72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2" w15:restartNumberingAfterBreak="0">
    <w:nsid w:val="2C7536BF"/>
    <w:multiLevelType w:val="hybridMultilevel"/>
    <w:tmpl w:val="18B2E132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3" w15:restartNumberingAfterBreak="0">
    <w:nsid w:val="326E518E"/>
    <w:multiLevelType w:val="hybridMultilevel"/>
    <w:tmpl w:val="F69A15F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CE348F"/>
    <w:multiLevelType w:val="hybridMultilevel"/>
    <w:tmpl w:val="B574A68E"/>
    <w:lvl w:ilvl="0" w:tplc="9752922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015786"/>
    <w:multiLevelType w:val="hybridMultilevel"/>
    <w:tmpl w:val="3F529C7E"/>
    <w:lvl w:ilvl="0" w:tplc="9864BCB6">
      <w:start w:val="2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D77358"/>
    <w:multiLevelType w:val="hybridMultilevel"/>
    <w:tmpl w:val="78B8ABBA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17" w15:restartNumberingAfterBreak="0">
    <w:nsid w:val="3D6F0980"/>
    <w:multiLevelType w:val="hybridMultilevel"/>
    <w:tmpl w:val="53C4E15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18" w15:restartNumberingAfterBreak="0">
    <w:nsid w:val="45214E82"/>
    <w:multiLevelType w:val="hybridMultilevel"/>
    <w:tmpl w:val="CB7E4348"/>
    <w:lvl w:ilvl="0" w:tplc="26060212">
      <w:start w:val="7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 w15:restartNumberingAfterBreak="0">
    <w:nsid w:val="45D77FF9"/>
    <w:multiLevelType w:val="hybridMultilevel"/>
    <w:tmpl w:val="AB16DC7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C27400B"/>
    <w:multiLevelType w:val="hybridMultilevel"/>
    <w:tmpl w:val="6902D47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1" w15:restartNumberingAfterBreak="0">
    <w:nsid w:val="52C92F07"/>
    <w:multiLevelType w:val="hybridMultilevel"/>
    <w:tmpl w:val="A2A62F4A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2" w15:restartNumberingAfterBreak="0">
    <w:nsid w:val="539961DB"/>
    <w:multiLevelType w:val="hybridMultilevel"/>
    <w:tmpl w:val="A8984444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3" w15:restartNumberingAfterBreak="0">
    <w:nsid w:val="585A3180"/>
    <w:multiLevelType w:val="hybridMultilevel"/>
    <w:tmpl w:val="61C8A38C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4" w15:restartNumberingAfterBreak="0">
    <w:nsid w:val="5B9D5E03"/>
    <w:multiLevelType w:val="hybridMultilevel"/>
    <w:tmpl w:val="B98CB1B8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5" w15:restartNumberingAfterBreak="0">
    <w:nsid w:val="5C531652"/>
    <w:multiLevelType w:val="hybridMultilevel"/>
    <w:tmpl w:val="12BCFDB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6" w15:restartNumberingAfterBreak="0">
    <w:nsid w:val="67D93965"/>
    <w:multiLevelType w:val="hybridMultilevel"/>
    <w:tmpl w:val="16B0DD46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7" w15:restartNumberingAfterBreak="0">
    <w:nsid w:val="6EF201C4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22C3F7C"/>
    <w:multiLevelType w:val="hybridMultilevel"/>
    <w:tmpl w:val="010C6C20"/>
    <w:lvl w:ilvl="0" w:tplc="D0C24D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9F3855"/>
    <w:multiLevelType w:val="hybridMultilevel"/>
    <w:tmpl w:val="8E2257DA"/>
    <w:lvl w:ilvl="0" w:tplc="040B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num w:numId="1" w16cid:durableId="1434400972">
    <w:abstractNumId w:val="27"/>
  </w:num>
  <w:num w:numId="2" w16cid:durableId="1125807889">
    <w:abstractNumId w:val="10"/>
  </w:num>
  <w:num w:numId="3" w16cid:durableId="1211768804">
    <w:abstractNumId w:val="15"/>
  </w:num>
  <w:num w:numId="4" w16cid:durableId="1951159008">
    <w:abstractNumId w:val="14"/>
  </w:num>
  <w:num w:numId="5" w16cid:durableId="1946497602">
    <w:abstractNumId w:val="6"/>
  </w:num>
  <w:num w:numId="6" w16cid:durableId="457457868">
    <w:abstractNumId w:val="18"/>
  </w:num>
  <w:num w:numId="7" w16cid:durableId="205028804">
    <w:abstractNumId w:val="28"/>
  </w:num>
  <w:num w:numId="8" w16cid:durableId="1272199799">
    <w:abstractNumId w:val="29"/>
  </w:num>
  <w:num w:numId="9" w16cid:durableId="707534906">
    <w:abstractNumId w:val="12"/>
  </w:num>
  <w:num w:numId="10" w16cid:durableId="244077019">
    <w:abstractNumId w:val="11"/>
  </w:num>
  <w:num w:numId="11" w16cid:durableId="2124037021">
    <w:abstractNumId w:val="24"/>
  </w:num>
  <w:num w:numId="12" w16cid:durableId="2079589915">
    <w:abstractNumId w:val="7"/>
  </w:num>
  <w:num w:numId="13" w16cid:durableId="1009913702">
    <w:abstractNumId w:val="25"/>
  </w:num>
  <w:num w:numId="14" w16cid:durableId="1310868909">
    <w:abstractNumId w:val="19"/>
  </w:num>
  <w:num w:numId="15" w16cid:durableId="1976521404">
    <w:abstractNumId w:val="13"/>
  </w:num>
  <w:num w:numId="16" w16cid:durableId="2053924222">
    <w:abstractNumId w:val="1"/>
  </w:num>
  <w:num w:numId="17" w16cid:durableId="1785811346">
    <w:abstractNumId w:val="0"/>
  </w:num>
  <w:num w:numId="18" w16cid:durableId="469828332">
    <w:abstractNumId w:val="26"/>
  </w:num>
  <w:num w:numId="19" w16cid:durableId="1932397747">
    <w:abstractNumId w:val="17"/>
  </w:num>
  <w:num w:numId="20" w16cid:durableId="1028406232">
    <w:abstractNumId w:val="20"/>
  </w:num>
  <w:num w:numId="21" w16cid:durableId="1334408436">
    <w:abstractNumId w:val="16"/>
  </w:num>
  <w:num w:numId="22" w16cid:durableId="1960598749">
    <w:abstractNumId w:val="22"/>
  </w:num>
  <w:num w:numId="23" w16cid:durableId="1048335278">
    <w:abstractNumId w:val="4"/>
  </w:num>
  <w:num w:numId="24" w16cid:durableId="144664479">
    <w:abstractNumId w:val="21"/>
  </w:num>
  <w:num w:numId="25" w16cid:durableId="1732386400">
    <w:abstractNumId w:val="3"/>
  </w:num>
  <w:num w:numId="26" w16cid:durableId="282885377">
    <w:abstractNumId w:val="2"/>
  </w:num>
  <w:num w:numId="27" w16cid:durableId="1618219221">
    <w:abstractNumId w:val="9"/>
  </w:num>
  <w:num w:numId="28" w16cid:durableId="1205019409">
    <w:abstractNumId w:val="5"/>
  </w:num>
  <w:num w:numId="29" w16cid:durableId="1535069817">
    <w:abstractNumId w:val="23"/>
  </w:num>
  <w:num w:numId="30" w16cid:durableId="161659758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637"/>
    <w:rsid w:val="000069EA"/>
    <w:rsid w:val="00006FBC"/>
    <w:rsid w:val="00015717"/>
    <w:rsid w:val="0002450D"/>
    <w:rsid w:val="00045A38"/>
    <w:rsid w:val="0005229C"/>
    <w:rsid w:val="000538A4"/>
    <w:rsid w:val="00053A2B"/>
    <w:rsid w:val="00056C24"/>
    <w:rsid w:val="0005793D"/>
    <w:rsid w:val="00064126"/>
    <w:rsid w:val="00067A91"/>
    <w:rsid w:val="00071A8E"/>
    <w:rsid w:val="000734D1"/>
    <w:rsid w:val="00082B64"/>
    <w:rsid w:val="0008593E"/>
    <w:rsid w:val="000924AF"/>
    <w:rsid w:val="00092A9A"/>
    <w:rsid w:val="000A027F"/>
    <w:rsid w:val="000A721B"/>
    <w:rsid w:val="000B5842"/>
    <w:rsid w:val="000B6BE2"/>
    <w:rsid w:val="000B6CC3"/>
    <w:rsid w:val="000D1866"/>
    <w:rsid w:val="000D3B31"/>
    <w:rsid w:val="000D498D"/>
    <w:rsid w:val="000E6ACE"/>
    <w:rsid w:val="000E7A21"/>
    <w:rsid w:val="000F4C48"/>
    <w:rsid w:val="00107FBF"/>
    <w:rsid w:val="0011648E"/>
    <w:rsid w:val="0012416A"/>
    <w:rsid w:val="00130A52"/>
    <w:rsid w:val="001401EC"/>
    <w:rsid w:val="001411B3"/>
    <w:rsid w:val="00152D94"/>
    <w:rsid w:val="001541F7"/>
    <w:rsid w:val="0017094C"/>
    <w:rsid w:val="001723CD"/>
    <w:rsid w:val="00173246"/>
    <w:rsid w:val="001B0EB2"/>
    <w:rsid w:val="001C79CD"/>
    <w:rsid w:val="001D5597"/>
    <w:rsid w:val="001D7EB8"/>
    <w:rsid w:val="001F32EB"/>
    <w:rsid w:val="002061AA"/>
    <w:rsid w:val="00212A48"/>
    <w:rsid w:val="00214F7C"/>
    <w:rsid w:val="00217233"/>
    <w:rsid w:val="00225288"/>
    <w:rsid w:val="002416B7"/>
    <w:rsid w:val="00243219"/>
    <w:rsid w:val="00250D6B"/>
    <w:rsid w:val="00251A8E"/>
    <w:rsid w:val="00252051"/>
    <w:rsid w:val="0025791B"/>
    <w:rsid w:val="002616EB"/>
    <w:rsid w:val="002657E0"/>
    <w:rsid w:val="0027424B"/>
    <w:rsid w:val="00275082"/>
    <w:rsid w:val="00276C4C"/>
    <w:rsid w:val="0028215E"/>
    <w:rsid w:val="00285C58"/>
    <w:rsid w:val="00294877"/>
    <w:rsid w:val="002A41AF"/>
    <w:rsid w:val="002A60A7"/>
    <w:rsid w:val="002B4E1D"/>
    <w:rsid w:val="002C21FE"/>
    <w:rsid w:val="002C26EE"/>
    <w:rsid w:val="002C731A"/>
    <w:rsid w:val="002C7773"/>
    <w:rsid w:val="002C7E50"/>
    <w:rsid w:val="002E089C"/>
    <w:rsid w:val="002E5283"/>
    <w:rsid w:val="002F37FD"/>
    <w:rsid w:val="002F4C46"/>
    <w:rsid w:val="003039BD"/>
    <w:rsid w:val="003057D0"/>
    <w:rsid w:val="00305F03"/>
    <w:rsid w:val="003067C4"/>
    <w:rsid w:val="003310E9"/>
    <w:rsid w:val="003411A5"/>
    <w:rsid w:val="003417FE"/>
    <w:rsid w:val="00341944"/>
    <w:rsid w:val="00344E90"/>
    <w:rsid w:val="00353715"/>
    <w:rsid w:val="00353A5D"/>
    <w:rsid w:val="0037395F"/>
    <w:rsid w:val="003A08BA"/>
    <w:rsid w:val="003A3FEF"/>
    <w:rsid w:val="003A5041"/>
    <w:rsid w:val="003A6F5C"/>
    <w:rsid w:val="003B6A95"/>
    <w:rsid w:val="003B723B"/>
    <w:rsid w:val="003C4DF3"/>
    <w:rsid w:val="003C77C6"/>
    <w:rsid w:val="003D7CEC"/>
    <w:rsid w:val="003E2918"/>
    <w:rsid w:val="003E34EE"/>
    <w:rsid w:val="003E62D6"/>
    <w:rsid w:val="003E6C3C"/>
    <w:rsid w:val="003F2FB0"/>
    <w:rsid w:val="00402211"/>
    <w:rsid w:val="00403A6B"/>
    <w:rsid w:val="00411992"/>
    <w:rsid w:val="00420B7E"/>
    <w:rsid w:val="0042174D"/>
    <w:rsid w:val="00423946"/>
    <w:rsid w:val="00425DCB"/>
    <w:rsid w:val="004273CE"/>
    <w:rsid w:val="00433145"/>
    <w:rsid w:val="00440642"/>
    <w:rsid w:val="0044424A"/>
    <w:rsid w:val="004467D1"/>
    <w:rsid w:val="0045003B"/>
    <w:rsid w:val="004534C7"/>
    <w:rsid w:val="004720A0"/>
    <w:rsid w:val="00475719"/>
    <w:rsid w:val="00476549"/>
    <w:rsid w:val="004814D4"/>
    <w:rsid w:val="00491BCB"/>
    <w:rsid w:val="0049678B"/>
    <w:rsid w:val="004A27A4"/>
    <w:rsid w:val="004A6D12"/>
    <w:rsid w:val="004B5B6C"/>
    <w:rsid w:val="004C2A11"/>
    <w:rsid w:val="004E357E"/>
    <w:rsid w:val="004E5765"/>
    <w:rsid w:val="004F0693"/>
    <w:rsid w:val="004F61BC"/>
    <w:rsid w:val="005049CC"/>
    <w:rsid w:val="005066B6"/>
    <w:rsid w:val="005222F8"/>
    <w:rsid w:val="0052255A"/>
    <w:rsid w:val="00531FB1"/>
    <w:rsid w:val="0053404C"/>
    <w:rsid w:val="005353A2"/>
    <w:rsid w:val="005406ED"/>
    <w:rsid w:val="00547E8A"/>
    <w:rsid w:val="005533CC"/>
    <w:rsid w:val="00571C27"/>
    <w:rsid w:val="00583AE1"/>
    <w:rsid w:val="00587D94"/>
    <w:rsid w:val="005A27AD"/>
    <w:rsid w:val="005A469B"/>
    <w:rsid w:val="005A4A17"/>
    <w:rsid w:val="005C4395"/>
    <w:rsid w:val="005C6664"/>
    <w:rsid w:val="005D01B1"/>
    <w:rsid w:val="005E4242"/>
    <w:rsid w:val="005F0E53"/>
    <w:rsid w:val="005F225A"/>
    <w:rsid w:val="005F2998"/>
    <w:rsid w:val="005F2BCD"/>
    <w:rsid w:val="005F2F3F"/>
    <w:rsid w:val="005F6F1B"/>
    <w:rsid w:val="005F7B90"/>
    <w:rsid w:val="006102DA"/>
    <w:rsid w:val="00614566"/>
    <w:rsid w:val="0064617E"/>
    <w:rsid w:val="006636C0"/>
    <w:rsid w:val="006648EE"/>
    <w:rsid w:val="00664F2B"/>
    <w:rsid w:val="006765E9"/>
    <w:rsid w:val="006903D7"/>
    <w:rsid w:val="00694C15"/>
    <w:rsid w:val="006A29CA"/>
    <w:rsid w:val="006B0142"/>
    <w:rsid w:val="006B4F4B"/>
    <w:rsid w:val="006C2E19"/>
    <w:rsid w:val="006C53FE"/>
    <w:rsid w:val="006D32EE"/>
    <w:rsid w:val="006D7CBF"/>
    <w:rsid w:val="006F008B"/>
    <w:rsid w:val="00704BB0"/>
    <w:rsid w:val="00715F48"/>
    <w:rsid w:val="0073569A"/>
    <w:rsid w:val="0075066D"/>
    <w:rsid w:val="007724CE"/>
    <w:rsid w:val="00772B1D"/>
    <w:rsid w:val="007846EC"/>
    <w:rsid w:val="007A1CB7"/>
    <w:rsid w:val="007A31AB"/>
    <w:rsid w:val="007A3568"/>
    <w:rsid w:val="007A5402"/>
    <w:rsid w:val="007A7054"/>
    <w:rsid w:val="007B0084"/>
    <w:rsid w:val="007B2E4C"/>
    <w:rsid w:val="007B4C3A"/>
    <w:rsid w:val="007C2C4F"/>
    <w:rsid w:val="007C3623"/>
    <w:rsid w:val="007E1E8D"/>
    <w:rsid w:val="007E405E"/>
    <w:rsid w:val="007F2E6C"/>
    <w:rsid w:val="007F31F2"/>
    <w:rsid w:val="007F4F46"/>
    <w:rsid w:val="007F6AB4"/>
    <w:rsid w:val="007F70EE"/>
    <w:rsid w:val="007F7D61"/>
    <w:rsid w:val="008013D7"/>
    <w:rsid w:val="00802C70"/>
    <w:rsid w:val="00805AD0"/>
    <w:rsid w:val="008064F9"/>
    <w:rsid w:val="00811521"/>
    <w:rsid w:val="008120DA"/>
    <w:rsid w:val="00813B2E"/>
    <w:rsid w:val="00814CC9"/>
    <w:rsid w:val="00822FB5"/>
    <w:rsid w:val="00823725"/>
    <w:rsid w:val="00833DB4"/>
    <w:rsid w:val="00851466"/>
    <w:rsid w:val="00851FA9"/>
    <w:rsid w:val="0085346D"/>
    <w:rsid w:val="00867318"/>
    <w:rsid w:val="00872B00"/>
    <w:rsid w:val="008830AC"/>
    <w:rsid w:val="008834CB"/>
    <w:rsid w:val="00883658"/>
    <w:rsid w:val="00885F3F"/>
    <w:rsid w:val="00886003"/>
    <w:rsid w:val="00886861"/>
    <w:rsid w:val="008B0019"/>
    <w:rsid w:val="008B6E9C"/>
    <w:rsid w:val="008C170C"/>
    <w:rsid w:val="008C1A5B"/>
    <w:rsid w:val="008E71FB"/>
    <w:rsid w:val="008F14F1"/>
    <w:rsid w:val="00900E6A"/>
    <w:rsid w:val="009040BC"/>
    <w:rsid w:val="0090753C"/>
    <w:rsid w:val="00910464"/>
    <w:rsid w:val="00925442"/>
    <w:rsid w:val="00925B4F"/>
    <w:rsid w:val="009411F2"/>
    <w:rsid w:val="0094395D"/>
    <w:rsid w:val="00951362"/>
    <w:rsid w:val="00951E98"/>
    <w:rsid w:val="00954914"/>
    <w:rsid w:val="00954DD5"/>
    <w:rsid w:val="009563E0"/>
    <w:rsid w:val="0097013A"/>
    <w:rsid w:val="00977A05"/>
    <w:rsid w:val="009847EF"/>
    <w:rsid w:val="00990149"/>
    <w:rsid w:val="00993E60"/>
    <w:rsid w:val="009A3B71"/>
    <w:rsid w:val="009A3DDA"/>
    <w:rsid w:val="009B15D6"/>
    <w:rsid w:val="009D15CE"/>
    <w:rsid w:val="009E60E2"/>
    <w:rsid w:val="009F54BE"/>
    <w:rsid w:val="00A029BC"/>
    <w:rsid w:val="00A12FA9"/>
    <w:rsid w:val="00A1555E"/>
    <w:rsid w:val="00A16326"/>
    <w:rsid w:val="00A21C36"/>
    <w:rsid w:val="00A25388"/>
    <w:rsid w:val="00A344CB"/>
    <w:rsid w:val="00A3633A"/>
    <w:rsid w:val="00A41827"/>
    <w:rsid w:val="00A533ED"/>
    <w:rsid w:val="00A57F69"/>
    <w:rsid w:val="00A64930"/>
    <w:rsid w:val="00A67926"/>
    <w:rsid w:val="00A723F0"/>
    <w:rsid w:val="00A76E68"/>
    <w:rsid w:val="00A84D51"/>
    <w:rsid w:val="00A92F9C"/>
    <w:rsid w:val="00A94AFE"/>
    <w:rsid w:val="00A96DE1"/>
    <w:rsid w:val="00A97DE6"/>
    <w:rsid w:val="00AA3778"/>
    <w:rsid w:val="00AA464C"/>
    <w:rsid w:val="00AA6696"/>
    <w:rsid w:val="00AB3E1D"/>
    <w:rsid w:val="00AC2036"/>
    <w:rsid w:val="00AD32CA"/>
    <w:rsid w:val="00AD3791"/>
    <w:rsid w:val="00AD3914"/>
    <w:rsid w:val="00AF2346"/>
    <w:rsid w:val="00AF3CA4"/>
    <w:rsid w:val="00B14D7F"/>
    <w:rsid w:val="00B16CCE"/>
    <w:rsid w:val="00B17A24"/>
    <w:rsid w:val="00B17E7D"/>
    <w:rsid w:val="00B17EC7"/>
    <w:rsid w:val="00B25E86"/>
    <w:rsid w:val="00B346DB"/>
    <w:rsid w:val="00B34BA6"/>
    <w:rsid w:val="00B36083"/>
    <w:rsid w:val="00B426DC"/>
    <w:rsid w:val="00B45485"/>
    <w:rsid w:val="00B47F3C"/>
    <w:rsid w:val="00B56942"/>
    <w:rsid w:val="00B6374F"/>
    <w:rsid w:val="00B6376A"/>
    <w:rsid w:val="00B66BCB"/>
    <w:rsid w:val="00B67526"/>
    <w:rsid w:val="00B72F87"/>
    <w:rsid w:val="00B76EED"/>
    <w:rsid w:val="00B8473E"/>
    <w:rsid w:val="00B91001"/>
    <w:rsid w:val="00B9782D"/>
    <w:rsid w:val="00BB295A"/>
    <w:rsid w:val="00BB63DB"/>
    <w:rsid w:val="00BD3484"/>
    <w:rsid w:val="00BD44D4"/>
    <w:rsid w:val="00BE77E6"/>
    <w:rsid w:val="00BF0481"/>
    <w:rsid w:val="00C009A0"/>
    <w:rsid w:val="00C055A0"/>
    <w:rsid w:val="00C11AED"/>
    <w:rsid w:val="00C12D5F"/>
    <w:rsid w:val="00C22251"/>
    <w:rsid w:val="00C24945"/>
    <w:rsid w:val="00C25BB2"/>
    <w:rsid w:val="00C26208"/>
    <w:rsid w:val="00C327FC"/>
    <w:rsid w:val="00C33203"/>
    <w:rsid w:val="00C60751"/>
    <w:rsid w:val="00C62EAF"/>
    <w:rsid w:val="00C64ECE"/>
    <w:rsid w:val="00C65D1A"/>
    <w:rsid w:val="00C717D3"/>
    <w:rsid w:val="00C804E4"/>
    <w:rsid w:val="00C811CB"/>
    <w:rsid w:val="00C96637"/>
    <w:rsid w:val="00CB07C5"/>
    <w:rsid w:val="00CB5D58"/>
    <w:rsid w:val="00CC0EA3"/>
    <w:rsid w:val="00CC30B8"/>
    <w:rsid w:val="00CC7DCD"/>
    <w:rsid w:val="00CC7EBF"/>
    <w:rsid w:val="00CD0CB2"/>
    <w:rsid w:val="00CD23DF"/>
    <w:rsid w:val="00CE0C88"/>
    <w:rsid w:val="00CE0D5A"/>
    <w:rsid w:val="00CF3840"/>
    <w:rsid w:val="00CF44C9"/>
    <w:rsid w:val="00CF6C2B"/>
    <w:rsid w:val="00D03227"/>
    <w:rsid w:val="00D0464C"/>
    <w:rsid w:val="00D05888"/>
    <w:rsid w:val="00D05B4D"/>
    <w:rsid w:val="00D21503"/>
    <w:rsid w:val="00D35FD3"/>
    <w:rsid w:val="00D50765"/>
    <w:rsid w:val="00D60C11"/>
    <w:rsid w:val="00D61DC9"/>
    <w:rsid w:val="00D70525"/>
    <w:rsid w:val="00D71790"/>
    <w:rsid w:val="00D7269C"/>
    <w:rsid w:val="00D82A32"/>
    <w:rsid w:val="00D91415"/>
    <w:rsid w:val="00D94FCA"/>
    <w:rsid w:val="00DB1521"/>
    <w:rsid w:val="00DC0686"/>
    <w:rsid w:val="00DD02F0"/>
    <w:rsid w:val="00DD35B7"/>
    <w:rsid w:val="00DD4584"/>
    <w:rsid w:val="00DE0666"/>
    <w:rsid w:val="00DF5671"/>
    <w:rsid w:val="00E046AB"/>
    <w:rsid w:val="00E0777E"/>
    <w:rsid w:val="00E20919"/>
    <w:rsid w:val="00E21514"/>
    <w:rsid w:val="00E44437"/>
    <w:rsid w:val="00E46C55"/>
    <w:rsid w:val="00E47771"/>
    <w:rsid w:val="00E66C72"/>
    <w:rsid w:val="00E774EC"/>
    <w:rsid w:val="00E83772"/>
    <w:rsid w:val="00E86C69"/>
    <w:rsid w:val="00EA08E7"/>
    <w:rsid w:val="00EA21B0"/>
    <w:rsid w:val="00EB006C"/>
    <w:rsid w:val="00EB0261"/>
    <w:rsid w:val="00EB625E"/>
    <w:rsid w:val="00EB7F44"/>
    <w:rsid w:val="00EC49FF"/>
    <w:rsid w:val="00EE2B51"/>
    <w:rsid w:val="00EF3199"/>
    <w:rsid w:val="00EF5608"/>
    <w:rsid w:val="00EF7C93"/>
    <w:rsid w:val="00F03E25"/>
    <w:rsid w:val="00F0788E"/>
    <w:rsid w:val="00F10C18"/>
    <w:rsid w:val="00F13D15"/>
    <w:rsid w:val="00F14056"/>
    <w:rsid w:val="00F14B47"/>
    <w:rsid w:val="00F15051"/>
    <w:rsid w:val="00F23F97"/>
    <w:rsid w:val="00F51988"/>
    <w:rsid w:val="00F51FE1"/>
    <w:rsid w:val="00F64456"/>
    <w:rsid w:val="00F66D42"/>
    <w:rsid w:val="00F712F0"/>
    <w:rsid w:val="00F76608"/>
    <w:rsid w:val="00F828CA"/>
    <w:rsid w:val="00F95017"/>
    <w:rsid w:val="00FA187C"/>
    <w:rsid w:val="00FA492E"/>
    <w:rsid w:val="00FA7544"/>
    <w:rsid w:val="00FB441A"/>
    <w:rsid w:val="00FB679C"/>
    <w:rsid w:val="00FE1F03"/>
    <w:rsid w:val="00FE35E6"/>
    <w:rsid w:val="00FF1501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/>
    <o:shapelayout v:ext="edit">
      <o:idmap v:ext="edit" data="1"/>
    </o:shapelayout>
  </w:shapeDefaults>
  <w:decimalSymbol w:val=","/>
  <w:listSeparator w:val=";"/>
  <w14:docId w14:val="28E0789D"/>
  <w15:docId w15:val="{DDF8E34F-3C3C-4D1D-AC38-50018A61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1541F7"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keepNext/>
      <w:numPr>
        <w:numId w:val="2"/>
      </w:numPr>
      <w:outlineLvl w:val="0"/>
    </w:pPr>
    <w:rPr>
      <w:b/>
    </w:rPr>
  </w:style>
  <w:style w:type="paragraph" w:styleId="Otsikko2">
    <w:name w:val="heading 2"/>
    <w:basedOn w:val="Normaali"/>
    <w:next w:val="Normaali"/>
    <w:qFormat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tsikko7">
    <w:name w:val="heading 7"/>
    <w:basedOn w:val="Normaali"/>
    <w:next w:val="Normaali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pPr>
      <w:numPr>
        <w:ilvl w:val="8"/>
        <w:numId w:val="2"/>
      </w:num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1304"/>
    </w:pPr>
  </w:style>
  <w:style w:type="paragraph" w:styleId="Leipteksti">
    <w:name w:val="Body Text"/>
    <w:basedOn w:val="Normaali"/>
    <w:rsid w:val="00B14D7F"/>
    <w:pPr>
      <w:ind w:left="1304"/>
    </w:pPr>
    <w:rPr>
      <w:szCs w:val="22"/>
    </w:rPr>
  </w:style>
  <w:style w:type="paragraph" w:styleId="Leipteksti2">
    <w:name w:val="Body Text 2"/>
    <w:basedOn w:val="Normaali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</w:style>
  <w:style w:type="paragraph" w:customStyle="1" w:styleId="Leipteksti21">
    <w:name w:val="Leipäteksti 21"/>
    <w:basedOn w:val="Normaali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pPr>
      <w:jc w:val="both"/>
    </w:pPr>
    <w:rPr>
      <w:rFonts w:cs="Arial"/>
      <w:i/>
      <w:iCs/>
    </w:rPr>
  </w:style>
  <w:style w:type="character" w:styleId="Hyperlinkki">
    <w:name w:val="Hyperlink"/>
    <w:rsid w:val="00FB679C"/>
    <w:rPr>
      <w:color w:val="0000FF"/>
      <w:u w:val="single"/>
    </w:rPr>
  </w:style>
  <w:style w:type="table" w:styleId="TaulukkoRuudukko">
    <w:name w:val="Table Grid"/>
    <w:basedOn w:val="Normaalitaulukko"/>
    <w:rsid w:val="00C1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rFonts w:cs="Arial"/>
      <w:b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rFonts w:cs="Arial"/>
      <w:b/>
      <w:szCs w:val="22"/>
    </w:rPr>
  </w:style>
  <w:style w:type="character" w:customStyle="1" w:styleId="Luettelomerkit">
    <w:name w:val="Luettelomerkit"/>
    <w:rsid w:val="00B14D7F"/>
    <w:rPr>
      <w:rFonts w:ascii="Arial" w:hAnsi="Arial"/>
      <w:sz w:val="22"/>
    </w:rPr>
  </w:style>
  <w:style w:type="numbering" w:customStyle="1" w:styleId="TyyliAutomaattinennumerointi11pt">
    <w:name w:val="Tyyli Automaattinen numerointi 11 pt"/>
    <w:basedOn w:val="Eiluetteloa"/>
    <w:rsid w:val="001723CD"/>
    <w:pPr>
      <w:numPr>
        <w:numId w:val="27"/>
      </w:numPr>
    </w:pPr>
  </w:style>
  <w:style w:type="paragraph" w:customStyle="1" w:styleId="py">
    <w:name w:val="py"/>
    <w:basedOn w:val="Normaali"/>
    <w:rsid w:val="0045003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6F00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rostus">
    <w:name w:val="Emphasis"/>
    <w:basedOn w:val="Kappaleenoletusfontti"/>
    <w:uiPriority w:val="20"/>
    <w:qFormat/>
    <w:rsid w:val="006102DA"/>
    <w:rPr>
      <w:i/>
      <w:iCs/>
    </w:rPr>
  </w:style>
  <w:style w:type="paragraph" w:styleId="Luettelokappale">
    <w:name w:val="List Paragraph"/>
    <w:basedOn w:val="Normaali"/>
    <w:uiPriority w:val="34"/>
    <w:qFormat/>
    <w:rsid w:val="009847EF"/>
    <w:pPr>
      <w:ind w:left="720"/>
      <w:contextualSpacing/>
    </w:pPr>
  </w:style>
  <w:style w:type="character" w:styleId="AvattuHyperlinkki">
    <w:name w:val="FollowedHyperlink"/>
    <w:basedOn w:val="Kappaleenoletusfontti"/>
    <w:semiHidden/>
    <w:unhideWhenUsed/>
    <w:rsid w:val="00A96D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7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9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4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1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9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9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0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8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5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uokavirasto.fi/tietoa-meista/asiointi/tietosuoja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rmallit\TWeb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vira Document" ma:contentTypeID="0x010100A7209C9FF5464DF3B83A47111FBA862A0090CA906D0D2502448E34806FCB3B6984" ma:contentTypeVersion="3" ma:contentTypeDescription="Luo uusi asiakirja." ma:contentTypeScope="" ma:versionID="4bfbdceca9406b425f86976a8dae0378">
  <xsd:schema xmlns:xsd="http://www.w3.org/2001/XMLSchema" xmlns:xs="http://www.w3.org/2001/XMLSchema" xmlns:p="http://schemas.microsoft.com/office/2006/metadata/properties" xmlns:ns1="http://schemas.microsoft.com/sharepoint/v3" xmlns:ns2="484b9ad4-c57d-463d-945c-b61556fb5000" xmlns:ns3="http://schemas.microsoft.com/sharepoint/v3/fields" xmlns:ns4="c1c163c1-50d4-4480-9444-253f84fabd88" targetNamespace="http://schemas.microsoft.com/office/2006/metadata/properties" ma:root="true" ma:fieldsID="e035cf4cc77e5e1a60a2926645a99479" ns1:_="" ns2:_="" ns3:_="" ns4:_="">
    <xsd:import namespace="http://schemas.microsoft.com/sharepoint/v3"/>
    <xsd:import namespace="484b9ad4-c57d-463d-945c-b61556fb5000"/>
    <xsd:import namespace="http://schemas.microsoft.com/sharepoint/v3/fields"/>
    <xsd:import namespace="c1c163c1-50d4-4480-9444-253f84fabd88"/>
    <xsd:element name="properties">
      <xsd:complexType>
        <xsd:sequence>
          <xsd:element name="documentManagement">
            <xsd:complexType>
              <xsd:all>
                <xsd:element ref="ns1:Language"/>
                <xsd:element ref="ns2:Evira_ArticleTypeTaxHTField0" minOccurs="0"/>
                <xsd:element ref="ns1:Evira_DocumentCreator"/>
                <xsd:element ref="ns2:Evira_Owner" minOccurs="0"/>
                <xsd:element ref="ns2:Evira_Status" minOccurs="0"/>
                <xsd:element ref="ns3:_Identifier" minOccurs="0"/>
                <xsd:element ref="ns3:_Publisher" minOccurs="0"/>
                <xsd:element ref="ns4:TaxCatchAll" minOccurs="0"/>
                <xsd:element ref="ns2:_x0024_Resources_x003a_cmscore_x002c_PageContentType_TargetToField_DisplayName_x00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8" ma:displayName="Kieli" ma:default="Suomi" ma:internalName="Language">
      <xsd:simpleType>
        <xsd:restriction base="dms:Choice">
          <xsd:enumeration value="Suomi"/>
          <xsd:enumeration value="Svenska"/>
          <xsd:enumeration value="English"/>
          <xsd:enumeration value="Saame"/>
        </xsd:restriction>
      </xsd:simpleType>
    </xsd:element>
    <xsd:element name="Evira_DocumentCreator" ma:index="11" ma:displayName="Laatija" ma:list="UserInfo" ma:internalName="Evira_DocumentCreat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b9ad4-c57d-463d-945c-b61556fb5000" elementFormDefault="qualified">
    <xsd:import namespace="http://schemas.microsoft.com/office/2006/documentManagement/types"/>
    <xsd:import namespace="http://schemas.microsoft.com/office/infopath/2007/PartnerControls"/>
    <xsd:element name="Evira_ArticleTypeTaxHTField0" ma:index="10" ma:taxonomy="true" ma:internalName="Evira_ArticleTypeTaxHTField0" ma:taxonomyFieldName="Evira_ArticleType" ma:displayName="Sisältötyyppi" ma:fieldId="{2e8d2654-c386-486d-b46d-2987042d228e}" ma:taxonomyMulti="true" ma:sspId="e3c0769e-3a8b-4aff-8e79-b7cb1468fb8c" ma:termSetId="81e6cfa5-0fb3-4c86-8458-56a82a03e9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vira_Owner" ma:index="12" nillable="true" ma:displayName="Omistaja" ma:internalName="Evira_Owner">
      <xsd:simpleType>
        <xsd:restriction base="dms:Text"/>
      </xsd:simpleType>
    </xsd:element>
    <xsd:element name="Evira_Status" ma:index="13" nillable="true" ma:displayName="Tila" ma:internalName="Evira_Status">
      <xsd:simpleType>
        <xsd:restriction base="dms:Choice">
          <xsd:enumeration value="Luonnos"/>
          <xsd:enumeration value="Hyväksytty"/>
          <xsd:enumeration value="Arkistoitu"/>
        </xsd:restriction>
      </xsd:simpleType>
    </xsd:element>
    <xsd:element name="_x0024_Resources_x003a_cmscore_x002c_PageContentType_TargetToField_DisplayName_x003b_" ma:index="17" nillable="true" ma:displayName="Kohdekäyttäjäryhmät" ma:internalName="_x0024_Resources_x003a_cmscore_x002c_PageContentType_TargetToField_DisplayName_x003b_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Identifier" ma:index="14" nillable="true" ma:displayName="Resurssitunnus" ma:description="Tunnistemerkkijono tai -numero, joka on yleensä virallisen tunnistejärjestelmän mukainen" ma:internalName="_Identifier">
      <xsd:simpleType>
        <xsd:restriction base="dms:Text"/>
      </xsd:simpleType>
    </xsd:element>
    <xsd:element name="_Publisher" ma:index="15" nillable="true" ma:displayName="Julkaisija" ma:description="Tämän resurssin julkaissut henkilö, organisaatio tai palvelu" ma:internalName="_Publish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163c1-50d4-4480-9444-253f84fabd8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description="" ma:hidden="true" ma:list="{b92fc503-e3b8-420c-9645-f7a257fe119c}" ma:internalName="TaxCatchAll" ma:showField="CatchAllData" ma:web="c1c163c1-50d4-4480-9444-253f84fabd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Suomi</Language>
    <Evira_DocumentCreator xmlns="http://schemas.microsoft.com/sharepoint/v3">
      <UserInfo>
        <DisplayName>Fieandt Eeva</DisplayName>
        <AccountId>321</AccountId>
        <AccountType/>
      </UserInfo>
    </Evira_DocumentCreator>
    <Evira_ArticleTypeTaxHTField0 xmlns="484b9ad4-c57d-463d-945c-b61556fb50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Lomakkeet</TermName>
          <TermId xmlns="http://schemas.microsoft.com/office/infopath/2007/PartnerControls">3fae338a-219e-4ee2-9744-b89ec90619ed</TermId>
        </TermInfo>
      </Terms>
    </Evira_ArticleTypeTaxHTField0>
    <_Publisher xmlns="http://schemas.microsoft.com/sharepoint/v3/fields" xsi:nil="true"/>
    <_x0024_Resources_x003a_cmscore_x002c_PageContentType_TargetToField_DisplayName_x003b_ xmlns="484b9ad4-c57d-463d-945c-b61556fb5000" xsi:nil="true"/>
    <Evira_Owner xmlns="484b9ad4-c57d-463d-945c-b61556fb5000" xsi:nil="true"/>
    <Evira_Status xmlns="484b9ad4-c57d-463d-945c-b61556fb5000" xsi:nil="true"/>
    <TaxCatchAll xmlns="c1c163c1-50d4-4480-9444-253f84fabd88">
      <Value>6</Value>
    </TaxCatchAll>
    <_Identifier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09E66-25C4-45B7-897E-F109197C1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4b9ad4-c57d-463d-945c-b61556fb5000"/>
    <ds:schemaRef ds:uri="http://schemas.microsoft.com/sharepoint/v3/fields"/>
    <ds:schemaRef ds:uri="c1c163c1-50d4-4480-9444-253f84fab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07A08C-7AB5-4925-B84F-62296E3BFF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74A352-FD26-4D09-BE76-7629934F7FF4}">
  <ds:schemaRefs>
    <ds:schemaRef ds:uri="c1c163c1-50d4-4480-9444-253f84fabd88"/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484b9ad4-c57d-463d-945c-b61556fb5000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/field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05B0C71-C4D4-4AA9-83FB-4BC5B4825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TWeb</Template>
  <TotalTime>16</TotalTime>
  <Pages>3</Pages>
  <Words>647</Words>
  <Characters>5242</Characters>
  <Application>Microsoft Office Word</Application>
  <DocSecurity>0</DocSecurity>
  <Lines>43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Toimijan ilmoitus liikkuvasta elintarvikehuoneistosta</vt:lpstr>
    </vt:vector>
  </TitlesOfParts>
  <Manager>Pirjo Neuvo</Manager>
  <Company>Evira</Company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Ilmoitus liikkuvasta elintarvikehuoneistosta</dc:title>
  <dc:creator>Fieandt Eeva</dc:creator>
  <cp:lastModifiedBy>Kellberg Terhi</cp:lastModifiedBy>
  <cp:revision>8</cp:revision>
  <cp:lastPrinted>2019-04-12T12:43:00Z</cp:lastPrinted>
  <dcterms:created xsi:type="dcterms:W3CDTF">2023-12-01T06:54:00Z</dcterms:created>
  <dcterms:modified xsi:type="dcterms:W3CDTF">2023-12-01T12:03:00Z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636d4b6bc410ba6e113b39361b77f2f4#diari1.evira.local!/TWeb/toaxfront!8080!0</vt:lpwstr>
  </property>
  <property fmtid="{D5CDD505-2E9C-101B-9397-08002B2CF9AE}" pid="3" name="tweb_doc_id">
    <vt:lpwstr>193116</vt:lpwstr>
  </property>
  <property fmtid="{D5CDD505-2E9C-101B-9397-08002B2CF9AE}" pid="4" name="tweb_doc_version">
    <vt:lpwstr>16</vt:lpwstr>
  </property>
  <property fmtid="{D5CDD505-2E9C-101B-9397-08002B2CF9AE}" pid="5" name="tweb_doc_title">
    <vt:lpwstr>10111/1 Elintarvikealan toimijan hakemus elintarvikehuoneiston ja/tai omavalvontasuunnitelman hyväksymiseksi - liikkuva elintarvikehuoneisto</vt:lpwstr>
  </property>
  <property fmtid="{D5CDD505-2E9C-101B-9397-08002B2CF9AE}" pid="6" name="tweb_doc_typecode">
    <vt:lpwstr>00810.02</vt:lpwstr>
  </property>
  <property fmtid="{D5CDD505-2E9C-101B-9397-08002B2CF9AE}" pid="7" name="tweb_doc_typename">
    <vt:lpwstr>Valvonnan yhteiset 10000 - 10299</vt:lpwstr>
  </property>
  <property fmtid="{D5CDD505-2E9C-101B-9397-08002B2CF9AE}" pid="8" name="tweb_doc_description">
    <vt:lpwstr>10111/1 Elintarvikealan toimijan hakemus elintarvikehuoneiston ja/tai omavalvontasuunnitelman hyväksymiseksi - liikkuva elintarvikehuoneisto</vt:lpwstr>
  </property>
  <property fmtid="{D5CDD505-2E9C-101B-9397-08002B2CF9AE}" pid="9" name="tweb_doc_status">
    <vt:lpwstr>Luonnos</vt:lpwstr>
  </property>
  <property fmtid="{D5CDD505-2E9C-101B-9397-08002B2CF9AE}" pid="10" name="tweb_doc_identifier">
    <vt:lpwstr/>
  </property>
  <property fmtid="{D5CDD505-2E9C-101B-9397-08002B2CF9AE}" pid="11" name="tweb_doc_publicityclass">
    <vt:lpwstr/>
  </property>
  <property fmtid="{D5CDD505-2E9C-101B-9397-08002B2CF9AE}" pid="12" name="tweb_doc_securityclass">
    <vt:lpwstr>Ei turvaluokiteltu</vt:lpwstr>
  </property>
  <property fmtid="{D5CDD505-2E9C-101B-9397-08002B2CF9AE}" pid="13" name="tweb_doc_securityreason">
    <vt:lpwstr/>
  </property>
  <property fmtid="{D5CDD505-2E9C-101B-9397-08002B2CF9AE}" pid="14" name="tweb_doc_securityperiod">
    <vt:lpwstr>0</vt:lpwstr>
  </property>
  <property fmtid="{D5CDD505-2E9C-101B-9397-08002B2CF9AE}" pid="15" name="tweb_doc_securityperiodstart">
    <vt:lpwstr/>
  </property>
  <property fmtid="{D5CDD505-2E9C-101B-9397-08002B2CF9AE}" pid="16" name="tweb_doc_securityperiodend">
    <vt:lpwstr/>
  </property>
  <property fmtid="{D5CDD505-2E9C-101B-9397-08002B2CF9AE}" pid="17" name="tweb_doc_owner">
    <vt:lpwstr>Fieandt Eeva</vt:lpwstr>
  </property>
  <property fmtid="{D5CDD505-2E9C-101B-9397-08002B2CF9AE}" pid="18" name="tweb_doc_creator">
    <vt:lpwstr>Kirjavainen Niina</vt:lpwstr>
  </property>
  <property fmtid="{D5CDD505-2E9C-101B-9397-08002B2CF9AE}" pid="19" name="tweb_doc_publisher">
    <vt:lpwstr>Elintarviketurvallisuusvirasto/Valvontaosasto/Valvonnan kehittämisyksikkö</vt:lpwstr>
  </property>
  <property fmtid="{D5CDD505-2E9C-101B-9397-08002B2CF9AE}" pid="20" name="tweb_doc_contributor">
    <vt:lpwstr/>
  </property>
  <property fmtid="{D5CDD505-2E9C-101B-9397-08002B2CF9AE}" pid="21" name="tweb_doc_fileextension">
    <vt:lpwstr>DOC</vt:lpwstr>
  </property>
  <property fmtid="{D5CDD505-2E9C-101B-9397-08002B2CF9AE}" pid="22" name="tweb_doc_language">
    <vt:lpwstr>suomi</vt:lpwstr>
  </property>
  <property fmtid="{D5CDD505-2E9C-101B-9397-08002B2CF9AE}" pid="23" name="tweb_doc_created">
    <vt:lpwstr>22.12.2009</vt:lpwstr>
  </property>
  <property fmtid="{D5CDD505-2E9C-101B-9397-08002B2CF9AE}" pid="24" name="tweb_doc_modified">
    <vt:lpwstr>26.02.2010</vt:lpwstr>
  </property>
  <property fmtid="{D5CDD505-2E9C-101B-9397-08002B2CF9AE}" pid="25" name="tweb_doc_available">
    <vt:lpwstr/>
  </property>
  <property fmtid="{D5CDD505-2E9C-101B-9397-08002B2CF9AE}" pid="26" name="tweb_doc_acquired">
    <vt:lpwstr/>
  </property>
  <property fmtid="{D5CDD505-2E9C-101B-9397-08002B2CF9AE}" pid="27" name="tweb_doc_issued">
    <vt:lpwstr/>
  </property>
  <property fmtid="{D5CDD505-2E9C-101B-9397-08002B2CF9AE}" pid="28" name="tweb_doc_accepted">
    <vt:lpwstr/>
  </property>
  <property fmtid="{D5CDD505-2E9C-101B-9397-08002B2CF9AE}" pid="29" name="tweb_doc_validfrom">
    <vt:lpwstr/>
  </property>
  <property fmtid="{D5CDD505-2E9C-101B-9397-08002B2CF9AE}" pid="30" name="tweb_doc_validto">
    <vt:lpwstr/>
  </property>
  <property fmtid="{D5CDD505-2E9C-101B-9397-08002B2CF9AE}" pid="31" name="tweb_doc_protectionclass">
    <vt:lpwstr>Ei suojeluluokiteltu</vt:lpwstr>
  </property>
  <property fmtid="{D5CDD505-2E9C-101B-9397-08002B2CF9AE}" pid="32" name="tweb_doc_retentionperiodstart">
    <vt:lpwstr/>
  </property>
  <property fmtid="{D5CDD505-2E9C-101B-9397-08002B2CF9AE}" pid="33" name="tweb_doc_retentionperiodend">
    <vt:lpwstr/>
  </property>
  <property fmtid="{D5CDD505-2E9C-101B-9397-08002B2CF9AE}" pid="34" name="tweb_doc_storagelocation">
    <vt:lpwstr>kirjaamo</vt:lpwstr>
  </property>
  <property fmtid="{D5CDD505-2E9C-101B-9397-08002B2CF9AE}" pid="35" name="tweb_doc_publicationid">
    <vt:lpwstr/>
  </property>
  <property fmtid="{D5CDD505-2E9C-101B-9397-08002B2CF9AE}" pid="36" name="tweb_doc_copyright">
    <vt:lpwstr/>
  </property>
  <property fmtid="{D5CDD505-2E9C-101B-9397-08002B2CF9AE}" pid="37" name="tweb_doc_decisionnumber">
    <vt:lpwstr/>
  </property>
  <property fmtid="{D5CDD505-2E9C-101B-9397-08002B2CF9AE}" pid="38" name="tweb_doc_decisionyear">
    <vt:lpwstr>0</vt:lpwstr>
  </property>
  <property fmtid="{D5CDD505-2E9C-101B-9397-08002B2CF9AE}" pid="39" name="tweb_doc_xsubjectlist">
    <vt:lpwstr/>
  </property>
  <property fmtid="{D5CDD505-2E9C-101B-9397-08002B2CF9AE}" pid="40" name="tweb_user_name">
    <vt:lpwstr>Pajalin Niina</vt:lpwstr>
  </property>
  <property fmtid="{D5CDD505-2E9C-101B-9397-08002B2CF9AE}" pid="41" name="tweb_user_surname">
    <vt:lpwstr>Pajalin</vt:lpwstr>
  </property>
  <property fmtid="{D5CDD505-2E9C-101B-9397-08002B2CF9AE}" pid="42" name="tweb_user_givenname">
    <vt:lpwstr>Niina</vt:lpwstr>
  </property>
  <property fmtid="{D5CDD505-2E9C-101B-9397-08002B2CF9AE}" pid="43" name="tweb_user_title">
    <vt:lpwstr>sihteeri</vt:lpwstr>
  </property>
  <property fmtid="{D5CDD505-2E9C-101B-9397-08002B2CF9AE}" pid="44" name="tweb_user_telephonenumber">
    <vt:lpwstr>0207725051</vt:lpwstr>
  </property>
  <property fmtid="{D5CDD505-2E9C-101B-9397-08002B2CF9AE}" pid="45" name="tweb_user_facsimiletelephonenumber">
    <vt:lpwstr/>
  </property>
  <property fmtid="{D5CDD505-2E9C-101B-9397-08002B2CF9AE}" pid="46" name="tweb_user_rfc822mailbox">
    <vt:lpwstr>niina.pajalin@evira.fi</vt:lpwstr>
  </property>
  <property fmtid="{D5CDD505-2E9C-101B-9397-08002B2CF9AE}" pid="47" name="tweb_user_roomnumber">
    <vt:lpwstr/>
  </property>
  <property fmtid="{D5CDD505-2E9C-101B-9397-08002B2CF9AE}" pid="48" name="tweb_user_organization">
    <vt:lpwstr>Elintarviketurvallisuusvirasto</vt:lpwstr>
  </property>
  <property fmtid="{D5CDD505-2E9C-101B-9397-08002B2CF9AE}" pid="49" name="tweb_user_department">
    <vt:lpwstr>Valvontaosasto</vt:lpwstr>
  </property>
  <property fmtid="{D5CDD505-2E9C-101B-9397-08002B2CF9AE}" pid="50" name="tweb_user_group">
    <vt:lpwstr>Valvonnan kehittämisyksikkö</vt:lpwstr>
  </property>
  <property fmtid="{D5CDD505-2E9C-101B-9397-08002B2CF9AE}" pid="51" name="tweb_user_postaladdress">
    <vt:lpwstr>Mustialankatu 3</vt:lpwstr>
  </property>
  <property fmtid="{D5CDD505-2E9C-101B-9397-08002B2CF9AE}" pid="52" name="tweb_user_postalcode">
    <vt:lpwstr>00790 HELSINKI</vt:lpwstr>
  </property>
  <property fmtid="{D5CDD505-2E9C-101B-9397-08002B2CF9AE}" pid="53" name="ContentTypeId">
    <vt:lpwstr>0x010100A7209C9FF5464DF3B83A47111FBA862A0090CA906D0D2502448E34806FCB3B6984</vt:lpwstr>
  </property>
  <property fmtid="{D5CDD505-2E9C-101B-9397-08002B2CF9AE}" pid="54" name="Evira_ArticleType">
    <vt:lpwstr>6;#Lomakkeet|3fae338a-219e-4ee2-9744-b89ec90619ed</vt:lpwstr>
  </property>
</Properties>
</file>